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90" w:rsidRDefault="00CB53FA" w:rsidP="00CB53FA">
      <w:pPr>
        <w:rPr>
          <w:szCs w:val="22"/>
        </w:rPr>
      </w:pPr>
      <w:r>
        <w:rPr>
          <w:szCs w:val="22"/>
        </w:rPr>
        <w:t>Re</w:t>
      </w:r>
      <w:r w:rsidR="002C189C">
        <w:rPr>
          <w:szCs w:val="22"/>
        </w:rPr>
        <w:t xml:space="preserve">ferat fra faggruppemøte </w:t>
      </w:r>
      <w:r w:rsidR="00B6187E">
        <w:rPr>
          <w:szCs w:val="22"/>
        </w:rPr>
        <w:t>04.04.201</w:t>
      </w:r>
    </w:p>
    <w:p w:rsidR="00CB53FA" w:rsidRPr="00CB53FA" w:rsidRDefault="00CB53FA" w:rsidP="00CB53FA">
      <w:pPr>
        <w:rPr>
          <w:szCs w:val="22"/>
        </w:rPr>
      </w:pPr>
      <w:r w:rsidRPr="00706EF6">
        <w:rPr>
          <w:b/>
          <w:szCs w:val="22"/>
        </w:rPr>
        <w:t>Til stede</w:t>
      </w:r>
      <w:r>
        <w:rPr>
          <w:szCs w:val="22"/>
        </w:rPr>
        <w:t>:</w:t>
      </w:r>
      <w:r w:rsidR="00414E3E">
        <w:rPr>
          <w:szCs w:val="22"/>
        </w:rPr>
        <w:t xml:space="preserve"> </w:t>
      </w:r>
      <w:r w:rsidR="00B6187E">
        <w:rPr>
          <w:szCs w:val="22"/>
        </w:rPr>
        <w:t>Germar, Elisabeth, Bjørg</w:t>
      </w:r>
      <w:r w:rsidR="00532626">
        <w:rPr>
          <w:szCs w:val="22"/>
        </w:rPr>
        <w:t>, Morten,</w:t>
      </w:r>
      <w:r w:rsidR="001B5ABE">
        <w:rPr>
          <w:szCs w:val="22"/>
        </w:rPr>
        <w:t xml:space="preserve"> </w:t>
      </w:r>
      <w:r w:rsidR="00071C95">
        <w:rPr>
          <w:szCs w:val="22"/>
        </w:rPr>
        <w:t>Tale, Stine</w:t>
      </w:r>
    </w:p>
    <w:p w:rsidR="00CB53FA" w:rsidRDefault="00377BFC" w:rsidP="00CB53FA">
      <w:pPr>
        <w:rPr>
          <w:szCs w:val="22"/>
        </w:rPr>
      </w:pPr>
      <w:r w:rsidRPr="00464E73">
        <w:rPr>
          <w:b/>
          <w:szCs w:val="22"/>
        </w:rPr>
        <w:t>M</w:t>
      </w:r>
      <w:r w:rsidR="001C77AB" w:rsidRPr="00464E73">
        <w:rPr>
          <w:b/>
          <w:szCs w:val="22"/>
        </w:rPr>
        <w:t>eldt avbud</w:t>
      </w:r>
      <w:r w:rsidR="009761D0">
        <w:rPr>
          <w:b/>
          <w:szCs w:val="22"/>
        </w:rPr>
        <w:t>/kom ikke innpå</w:t>
      </w:r>
      <w:r w:rsidRPr="00464E73">
        <w:rPr>
          <w:szCs w:val="22"/>
        </w:rPr>
        <w:t xml:space="preserve">: </w:t>
      </w:r>
      <w:r w:rsidR="00B6187E">
        <w:rPr>
          <w:szCs w:val="22"/>
        </w:rPr>
        <w:t>Mari</w:t>
      </w:r>
      <w:r w:rsidR="007B1393">
        <w:rPr>
          <w:szCs w:val="22"/>
        </w:rPr>
        <w:t xml:space="preserve">, </w:t>
      </w:r>
      <w:r w:rsidR="00D54247">
        <w:rPr>
          <w:szCs w:val="22"/>
        </w:rPr>
        <w:t>Kim</w:t>
      </w:r>
      <w:r w:rsidR="00414E3E">
        <w:rPr>
          <w:szCs w:val="22"/>
        </w:rPr>
        <w:t>,</w:t>
      </w:r>
      <w:r w:rsidR="00414E3E" w:rsidRPr="00414E3E">
        <w:rPr>
          <w:szCs w:val="22"/>
        </w:rPr>
        <w:t xml:space="preserve"> </w:t>
      </w:r>
      <w:r w:rsidR="00532626">
        <w:rPr>
          <w:szCs w:val="22"/>
        </w:rPr>
        <w:t>Ida</w:t>
      </w:r>
    </w:p>
    <w:p w:rsidR="00071C95" w:rsidRDefault="00071C95" w:rsidP="00CB53FA">
      <w:pPr>
        <w:rPr>
          <w:szCs w:val="22"/>
        </w:rPr>
      </w:pPr>
      <w:r>
        <w:rPr>
          <w:szCs w:val="22"/>
        </w:rPr>
        <w:t>Referent: Stine</w:t>
      </w:r>
    </w:p>
    <w:p w:rsidR="00871C62" w:rsidRDefault="00871C62" w:rsidP="00CB53FA">
      <w:pPr>
        <w:rPr>
          <w:szCs w:val="22"/>
        </w:rPr>
      </w:pPr>
    </w:p>
    <w:p w:rsidR="0045591A" w:rsidRPr="00464E73" w:rsidRDefault="0045591A" w:rsidP="00CB53FA">
      <w:pPr>
        <w:rPr>
          <w:szCs w:val="22"/>
        </w:rPr>
      </w:pPr>
    </w:p>
    <w:tbl>
      <w:tblPr>
        <w:tblStyle w:val="Tabellrutenett"/>
        <w:tblW w:w="0" w:type="auto"/>
        <w:tblLook w:val="04A0" w:firstRow="1" w:lastRow="0" w:firstColumn="1" w:lastColumn="0" w:noHBand="0" w:noVBand="1"/>
      </w:tblPr>
      <w:tblGrid>
        <w:gridCol w:w="675"/>
        <w:gridCol w:w="8537"/>
      </w:tblGrid>
      <w:tr w:rsidR="00071C95" w:rsidTr="00C65CAD">
        <w:tc>
          <w:tcPr>
            <w:tcW w:w="675" w:type="dxa"/>
          </w:tcPr>
          <w:p w:rsidR="00071C95" w:rsidRDefault="00071C95" w:rsidP="00CB53FA">
            <w:pPr>
              <w:rPr>
                <w:szCs w:val="22"/>
              </w:rPr>
            </w:pPr>
            <w:r>
              <w:rPr>
                <w:szCs w:val="22"/>
              </w:rPr>
              <w:t>Sak</w:t>
            </w:r>
          </w:p>
        </w:tc>
        <w:tc>
          <w:tcPr>
            <w:tcW w:w="8537" w:type="dxa"/>
          </w:tcPr>
          <w:p w:rsidR="00071C95" w:rsidRDefault="00071C95" w:rsidP="00CB53FA">
            <w:pPr>
              <w:rPr>
                <w:szCs w:val="22"/>
              </w:rPr>
            </w:pPr>
          </w:p>
        </w:tc>
      </w:tr>
      <w:tr w:rsidR="00071C95" w:rsidTr="00C65CAD">
        <w:tc>
          <w:tcPr>
            <w:tcW w:w="675" w:type="dxa"/>
          </w:tcPr>
          <w:p w:rsidR="00071C95" w:rsidRDefault="00071C95" w:rsidP="00CB53FA">
            <w:pPr>
              <w:rPr>
                <w:szCs w:val="22"/>
              </w:rPr>
            </w:pPr>
            <w:r>
              <w:rPr>
                <w:szCs w:val="22"/>
              </w:rPr>
              <w:t>1</w:t>
            </w:r>
          </w:p>
        </w:tc>
        <w:tc>
          <w:tcPr>
            <w:tcW w:w="8537" w:type="dxa"/>
          </w:tcPr>
          <w:p w:rsidR="00ED7F4C" w:rsidRDefault="00B6187E" w:rsidP="00E259EE">
            <w:pPr>
              <w:rPr>
                <w:szCs w:val="22"/>
              </w:rPr>
            </w:pPr>
            <w:r>
              <w:rPr>
                <w:szCs w:val="22"/>
              </w:rPr>
              <w:t>Årsmøte:</w:t>
            </w:r>
          </w:p>
          <w:p w:rsidR="00B6187E" w:rsidRDefault="00B6187E" w:rsidP="00E259EE">
            <w:pPr>
              <w:rPr>
                <w:szCs w:val="22"/>
              </w:rPr>
            </w:pPr>
            <w:r>
              <w:rPr>
                <w:szCs w:val="22"/>
              </w:rPr>
              <w:t xml:space="preserve">Siste oppdatering av program for årsmøtet 19. april ble gjort, og oppgaver fordelt. Se program. Stine har ennå ikke fått tilbakemelding </w:t>
            </w:r>
            <w:proofErr w:type="spellStart"/>
            <w:r>
              <w:rPr>
                <w:szCs w:val="22"/>
              </w:rPr>
              <w:t>ifht</w:t>
            </w:r>
            <w:proofErr w:type="spellEnd"/>
            <w:r>
              <w:rPr>
                <w:szCs w:val="22"/>
              </w:rPr>
              <w:t xml:space="preserve"> kardiolog</w:t>
            </w:r>
            <w:r w:rsidR="00BA7FF3">
              <w:rPr>
                <w:szCs w:val="22"/>
              </w:rPr>
              <w:t>i</w:t>
            </w:r>
            <w:r>
              <w:rPr>
                <w:szCs w:val="22"/>
              </w:rPr>
              <w:t>, hvis dette blir problematisk tas det fortløpende per mail.</w:t>
            </w:r>
          </w:p>
          <w:p w:rsidR="00BA7FF3" w:rsidRDefault="00BA7FF3" w:rsidP="004F2432">
            <w:pPr>
              <w:rPr>
                <w:szCs w:val="22"/>
              </w:rPr>
            </w:pPr>
            <w:proofErr w:type="spellStart"/>
            <w:r>
              <w:rPr>
                <w:szCs w:val="22"/>
              </w:rPr>
              <w:t>Ifht</w:t>
            </w:r>
            <w:proofErr w:type="spellEnd"/>
            <w:r>
              <w:rPr>
                <w:szCs w:val="22"/>
              </w:rPr>
              <w:t xml:space="preserve"> faglig diskusjon så tar vi opp avklaringer som er sendt til England og den nye sepsisdiskriminatoren. Vi ønsker </w:t>
            </w:r>
            <w:r w:rsidR="004F2432">
              <w:rPr>
                <w:szCs w:val="22"/>
              </w:rPr>
              <w:t>også</w:t>
            </w:r>
            <w:bookmarkStart w:id="0" w:name="_GoBack"/>
            <w:bookmarkEnd w:id="0"/>
            <w:r>
              <w:rPr>
                <w:szCs w:val="22"/>
              </w:rPr>
              <w:t xml:space="preserve"> innspill fra deltagerne, Tale sender mail om dette + påminnelse om påmelding til møtet. </w:t>
            </w:r>
          </w:p>
        </w:tc>
      </w:tr>
      <w:tr w:rsidR="00071C95" w:rsidTr="00C65CAD">
        <w:tc>
          <w:tcPr>
            <w:tcW w:w="675" w:type="dxa"/>
          </w:tcPr>
          <w:p w:rsidR="00071C95" w:rsidRDefault="00071C95" w:rsidP="00CB53FA">
            <w:pPr>
              <w:rPr>
                <w:szCs w:val="22"/>
              </w:rPr>
            </w:pPr>
            <w:r>
              <w:rPr>
                <w:szCs w:val="22"/>
              </w:rPr>
              <w:t>2</w:t>
            </w:r>
          </w:p>
        </w:tc>
        <w:tc>
          <w:tcPr>
            <w:tcW w:w="8537" w:type="dxa"/>
          </w:tcPr>
          <w:p w:rsidR="00BA7FF3" w:rsidRDefault="00BA7FF3" w:rsidP="00A3489C">
            <w:pPr>
              <w:rPr>
                <w:szCs w:val="22"/>
              </w:rPr>
            </w:pPr>
            <w:r>
              <w:rPr>
                <w:szCs w:val="22"/>
              </w:rPr>
              <w:t>Medlemmer i faggruppa:</w:t>
            </w:r>
          </w:p>
          <w:p w:rsidR="0075753E" w:rsidRPr="004E1ABC" w:rsidRDefault="00BA7FF3" w:rsidP="00A3489C">
            <w:pPr>
              <w:rPr>
                <w:szCs w:val="24"/>
              </w:rPr>
            </w:pPr>
            <w:r>
              <w:rPr>
                <w:szCs w:val="22"/>
              </w:rPr>
              <w:t xml:space="preserve">Mari går nå ut i 1 års permisjon. Ida er i permisjon, men er forventet tilbake til høsten. Bjørg avklarer deltakelse fra Lovisenberg, og gir beskjed via Veslemøy på årsmøtet. Vi bruker årsmøtet til </w:t>
            </w:r>
            <w:proofErr w:type="gramStart"/>
            <w:r>
              <w:rPr>
                <w:szCs w:val="22"/>
              </w:rPr>
              <w:t>å</w:t>
            </w:r>
            <w:proofErr w:type="gramEnd"/>
            <w:r>
              <w:rPr>
                <w:szCs w:val="22"/>
              </w:rPr>
              <w:t xml:space="preserve"> </w:t>
            </w:r>
            <w:proofErr w:type="spellStart"/>
            <w:r>
              <w:rPr>
                <w:szCs w:val="22"/>
              </w:rPr>
              <w:t>evt</w:t>
            </w:r>
            <w:proofErr w:type="spellEnd"/>
            <w:r>
              <w:rPr>
                <w:szCs w:val="22"/>
              </w:rPr>
              <w:t xml:space="preserve"> rekruttere nye deltakere.</w:t>
            </w:r>
            <w:r w:rsidR="004E1ABC">
              <w:rPr>
                <w:szCs w:val="24"/>
              </w:rPr>
              <w:t xml:space="preserve"> </w:t>
            </w:r>
          </w:p>
        </w:tc>
      </w:tr>
      <w:tr w:rsidR="00071C95" w:rsidTr="00C65CAD">
        <w:tc>
          <w:tcPr>
            <w:tcW w:w="675" w:type="dxa"/>
          </w:tcPr>
          <w:p w:rsidR="00071C95" w:rsidRDefault="00716376" w:rsidP="00CB53FA">
            <w:pPr>
              <w:rPr>
                <w:szCs w:val="22"/>
              </w:rPr>
            </w:pPr>
            <w:r>
              <w:rPr>
                <w:szCs w:val="22"/>
              </w:rPr>
              <w:t>3</w:t>
            </w:r>
          </w:p>
        </w:tc>
        <w:tc>
          <w:tcPr>
            <w:tcW w:w="8537" w:type="dxa"/>
          </w:tcPr>
          <w:p w:rsidR="001113DF" w:rsidRDefault="00BA7FF3" w:rsidP="004E1ABC">
            <w:pPr>
              <w:rPr>
                <w:szCs w:val="22"/>
              </w:rPr>
            </w:pPr>
            <w:r>
              <w:rPr>
                <w:szCs w:val="22"/>
              </w:rPr>
              <w:t>Kurs:</w:t>
            </w:r>
          </w:p>
          <w:p w:rsidR="00BA7FF3" w:rsidRPr="001113DF" w:rsidRDefault="00BA7FF3" w:rsidP="004E1ABC">
            <w:pPr>
              <w:rPr>
                <w:szCs w:val="24"/>
              </w:rPr>
            </w:pPr>
            <w:r>
              <w:rPr>
                <w:szCs w:val="22"/>
              </w:rPr>
              <w:t xml:space="preserve">Det er noen nye medlemmer på gang, og vi bestemte at vi tar grunnkurs 13. september og instruktørkurs 14. september, på Ullevål. Dette annonseres på årsmøtet og legges ut på nettsidene + per mail til kontaktpersoner. Hvem som skal </w:t>
            </w:r>
            <w:r w:rsidR="000C21D0">
              <w:rPr>
                <w:szCs w:val="22"/>
              </w:rPr>
              <w:t>lede kursene er ikke endelig bestemt.</w:t>
            </w:r>
          </w:p>
        </w:tc>
      </w:tr>
    </w:tbl>
    <w:p w:rsidR="007721E3" w:rsidRDefault="007721E3"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A02F20" w:rsidRDefault="00A02F20" w:rsidP="00150EA7">
      <w:pPr>
        <w:rPr>
          <w:szCs w:val="22"/>
        </w:rPr>
      </w:pPr>
    </w:p>
    <w:p w:rsidR="00A02F20" w:rsidRDefault="00A02F20" w:rsidP="00A02F20">
      <w:pPr>
        <w:rPr>
          <w:szCs w:val="22"/>
        </w:rPr>
      </w:pPr>
    </w:p>
    <w:p w:rsidR="00742F8D" w:rsidRPr="00A02F20" w:rsidRDefault="00A02F20" w:rsidP="00A02F20">
      <w:pPr>
        <w:tabs>
          <w:tab w:val="left" w:pos="1495"/>
        </w:tabs>
        <w:rPr>
          <w:szCs w:val="22"/>
        </w:rPr>
      </w:pPr>
      <w:r>
        <w:rPr>
          <w:szCs w:val="22"/>
        </w:rPr>
        <w:tab/>
      </w:r>
    </w:p>
    <w:sectPr w:rsidR="00742F8D" w:rsidRPr="00A02F20" w:rsidSect="006F42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62" w:rsidRDefault="009D3762">
      <w:r>
        <w:separator/>
      </w:r>
    </w:p>
  </w:endnote>
  <w:endnote w:type="continuationSeparator" w:id="0">
    <w:p w:rsidR="009D3762" w:rsidRDefault="009D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0" w:rsidRDefault="009761D0">
    <w:pPr>
      <w:pStyle w:val="Bunntekst"/>
    </w:pPr>
    <w:r>
      <w:t>---------------------------------------------------------------------------------------------------------------</w:t>
    </w:r>
  </w:p>
  <w:p w:rsidR="009761D0" w:rsidRDefault="009761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62" w:rsidRDefault="009D3762">
      <w:r>
        <w:separator/>
      </w:r>
    </w:p>
  </w:footnote>
  <w:footnote w:type="continuationSeparator" w:id="0">
    <w:p w:rsidR="009D3762" w:rsidRDefault="009D3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0" w:rsidRPr="00567963" w:rsidRDefault="009761D0" w:rsidP="003D3441"/>
  <w:p w:rsidR="009761D0" w:rsidRPr="00567963" w:rsidRDefault="009761D0" w:rsidP="003D3441"/>
  <w:p w:rsidR="009761D0" w:rsidRPr="00567963" w:rsidRDefault="009761D0" w:rsidP="003D3441">
    <w:pPr>
      <w:rPr>
        <w:b/>
      </w:rPr>
    </w:pPr>
  </w:p>
  <w:p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 o:spid="_x0000_s1026" style="position:absolute;margin-left:-64.9pt;margin-top:-41.75pt;width:709.35pt;height:82.9pt;z-index:251660288" coordorigin=",1536" coordsize="5675,6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">
              <v:group id="Group 2" o:spid="_x0000_s1027" style="position:absolute;left:183;top:1604;width:448;height:299" coordorigin="720,336" coordsize="624,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left:720;top:336;width:384;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P9gwQAA&#10;ANoAAAAPAAAAZHJzL2Rvd25yZXYueG1sRI9Bi8IwFITvwv6H8Ba8abouaKmmRYQFYQWxyu710Tzb&#10;YvNSmljrvzeC4HGYmW+YVTaYRvTUudqygq9pBIK4sLrmUsHp+DOJQTiPrLGxTAru5CBLP0YrTLS9&#10;8YH63JciQNglqKDyvk2kdEVFBt3UtsTBO9vOoA+yK6Xu8BbgppGzKJpLgzWHhQpb2lRUXPKrUbCL&#10;3f7XxH1+LYb/2rSLe/9XbpQafw7rJQhPg3+HX+2tVvANzyvhBsj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D/YMEAAADaAAAADwAAAAAAAAAAAAAAAACXAgAAZHJzL2Rvd25y&#10;ZXYueG1sUEsFBgAAAAAEAAQA9QAAAIUDAAAAAA==&#10;" fillcolor="red" stroked="f">
                  <v:shadow color="#1c1c1c" opacity="1" mv:blur="0" offset="2pt,2pt"/>
                </v:rect>
                <v:rect id="Rectangle 4" o:spid="_x0000_s1029" style="position:absolute;left:1056;top:336;width:288;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HTwwgAA&#10;ANoAAAAPAAAAZHJzL2Rvd25yZXYueG1sRI9Ba8JAFITvgv9heQVvuolIldRVSkJB25NRPL9mn9lg&#10;9m3IbmP677uFQo/DzHzDbPejbcVAvW8cK0gXCQjiyumGawWX89t8A8IHZI2tY1LwTR72u+lki5l2&#10;Dz7RUIZaRAj7DBWYELpMSl8ZsugXriOO3s31FkOUfS11j48It61cJsmztNhwXDDYUW6oupdfVkGe&#10;d59NeT2mhXkfZOLtR2HOa6VmT+PrC4hAY/gP/7UPWsEKfq/E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IdPDCAAAA2gAAAA8AAAAAAAAAAAAAAAAAlwIAAGRycy9kb3du&#10;cmV2LnhtbFBLBQYAAAAABAAEAPUAAACGAwAAAAA=&#10;" fillcolor="#f60" stroked="f">
                  <v:shadow color="#1c1c1c" opacity="1" mv:blur="0" offset="2pt,2pt"/>
                </v:rect>
              </v:group>
              <v:group id="Group 5" o:spid="_x0000_s1030" style="position:absolute;left:261;top:1870;width:465;height:299" coordorigin="912,2640" coordsize="672,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1" style="position:absolute;left:912;top:2640;width:384;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7XpvwAA&#10;ANoAAAAPAAAAZHJzL2Rvd25yZXYueG1sRE9bS8MwFH4X9h/CGezNpvOhSF02ZBfqhIJ28/3QHJti&#10;c1KabO3+/SIIPn5899Vmsp240uBbxwqWSQqCuHa65UbB+XR4fAbhA7LGzjEpuJGHzXr2sMJcu5E/&#10;6VqFRsQQ9jkqMCH0uZS+NmTRJ64njty3GyyGCIdG6gHHGG47+ZSmmbTYcmww2NPWUP1TXWyccbh0&#10;RZ3ud0XJx3f/VZTGfpRKLebT6wuIQFP4F/+537SCDH6vRD/I9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Htem/AAAA2gAAAA8AAAAAAAAAAAAAAAAAlwIAAGRycy9kb3ducmV2&#10;LnhtbFBLBQYAAAAABAAEAPUAAACDAwAAAAA=&#10;" fillcolor="lime" stroked="f">
                  <v:shadow color="#1c1c1c" opacity="1" mv:blur="0" offset="2pt,2pt"/>
                </v:rect>
                <v:rect id="Rectangle 7" o:spid="_x0000_s1032" style="position:absolute;left:1248;top:2640;width:336;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GO+wwAA&#10;ANoAAAAPAAAAZHJzL2Rvd25yZXYueG1sRI9Bi8IwFITvwv6H8Ba8iKa64i7VKCIq60XQldXjo3m2&#10;xealNlHrvzeC4HGYmW+Y0aQ2hbhS5XLLCrqdCARxYnXOqYLd36L9A8J5ZI2FZVJwJweT8UdjhLG2&#10;N97QdetTESDsYlSQeV/GUrokI4OuY0vi4B1tZdAHWaVSV3gLcFPIXhQNpMGcw0KGJc0ySk7bi1FQ&#10;rJdfK8oP+//lfj44H/vzi25FSjU/6+kQhKfav8Ov9q9W8A3PK+EG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jGO+wwAAANoAAAAPAAAAAAAAAAAAAAAAAJcCAABkcnMvZG93&#10;bnJldi54bWxQSwUGAAAAAAQABAD1AAAAhwMAAAAA&#10;" fillcolor="#0cf" stroked="f">
                  <v:shadow color="#1c1c1c" opacity="1" mv:blur="0" offset="2pt,2pt"/>
                </v:rect>
              </v:group>
              <v:rect id="Rectangle 8" o:spid="_x0000_s1033" style="position:absolute;top:1824;width:353;height: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hM0wAAA&#10;ANoAAAAPAAAAZHJzL2Rvd25yZXYueG1sRE+7bsIwFN2R+AfrIrGBUwZAKQ5ClRDpAuIxMF7FNw8a&#10;X4fYTdK/rwckxqPz3mwHU4uOWldZVvAxj0AQZ1ZXXCi4XfezNQjnkTXWlknBHznYJuPRBmNtez5T&#10;d/GFCCHsYlRQet/EUrqsJINubhviwOW2NegDbAupW+xDuKnlIoqW0mDFoaHEhr5Kyn4uv0ZBfui+&#10;lwu9ejT3Z3982tSedo9Uqelk2H2C8DT4t/jlTrWCsDVcCTdAJ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4hM0wAAAANoAAAAPAAAAAAAAAAAAAAAAAJcCAABkcnMvZG93bnJl&#10;di54bWxQSwUGAAAAAAQABAD1AAAAhAMAAAAA&#10;" fillcolor="yellow" stroked="f">
                <v:shadow color="#1c1c1c" opacity="1" mv:blur="0" offset="2pt,2pt"/>
              </v:rect>
              <v:rect id="Rectangle 9" o:spid="_x0000_s1034" style="position:absolute;left:400;top:1536;width:20;height:6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mr/xAAA&#10;ANoAAAAPAAAAZHJzL2Rvd25yZXYueG1sRI9Ba8JAFITvBf/D8gRvdaNC0dRNUKG0RSpoa8/P7DMb&#10;zL4N2TXGf98tFHocZuYbZpn3thYdtb5yrGAyTkAQF05XXCr4+nx5nIPwAVlj7ZgU3MlDng0elphq&#10;d+M9dYdQighhn6ICE0KTSukLQxb92DXE0Tu71mKIsi2lbvEW4baW0yR5khYrjgsGG9oYKi6Hq1Ww&#10;a76n69ftffYxPx63p7Dp3memU2o07FfPIAL14T/8137TChbweyXe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Zq/8QAAADaAAAADwAAAAAAAAAAAAAAAACXAgAAZHJzL2Rv&#10;d25yZXYueG1sUEsFBgAAAAAEAAQA9QAAAIgDAAAAAA==&#10;" fillcolor="#1c1c1c" stroked="f" strokecolor="#1c1c1c">
                <v:shadow color="#1c1c1c" opacity="1" mv:blur="0" offset="2pt,2pt"/>
              </v:rect>
              <v:rect id="Rectangle 10" o:spid="_x0000_s1035" style="position:absolute;left:199;top:2054;width:5476;height:3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yMhxwAA&#10;ANsAAAAPAAAAZHJzL2Rvd25yZXYueG1sRI9Ba8JAEIXvBf/DMkIvpW4qpUjqKqIVemhFY6F6G7Nj&#10;EszOhuxW4793DgVvM7w3730znnauVmdqQ+XZwMsgAUWce1txYeBnu3wegQoR2WLtmQxcKcB00nsY&#10;Y2r9hTd0zmKhJIRDigbKGJtU65CX5DAMfEMs2tG3DqOsbaFtixcJd7UeJsmbdlixNJTY0Lyk/JT9&#10;OQNfdDjUc/20/t1tPmbFar/7vi5ejXnsd7N3UJG6eDf/X39awRd6+UUG0J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XMjIccAAADbAAAADwAAAAAAAAAAAAAAAACXAgAAZHJz&#10;L2Rvd25yZXYueG1sUEsFBgAAAAAEAAQA9QAAAIsDAAAAAA==&#10;" fillcolor="#1c1c1c" stroked="f">
                <v:fill angle="-90" focus="100%" type="gradient"/>
                <v:shadow color="#1c1c1c" opacity="1" mv:blur="0" offset="2pt,2pt"/>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rsidR="009761D0" w:rsidRPr="00567963" w:rsidRDefault="009761D0" w:rsidP="003D3441">
    <w:pPr>
      <w:rPr>
        <w:b/>
      </w:rPr>
    </w:pPr>
  </w:p>
  <w:p w:rsidR="009761D0" w:rsidRDefault="009761D0">
    <w:pPr>
      <w:pStyle w:val="Top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6">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8">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41"/>
    <w:rsid w:val="00015606"/>
    <w:rsid w:val="00020DE2"/>
    <w:rsid w:val="00025F19"/>
    <w:rsid w:val="00035F71"/>
    <w:rsid w:val="00042A4C"/>
    <w:rsid w:val="00050E4B"/>
    <w:rsid w:val="00066959"/>
    <w:rsid w:val="00071C95"/>
    <w:rsid w:val="000911AA"/>
    <w:rsid w:val="000C21D0"/>
    <w:rsid w:val="000F1EAD"/>
    <w:rsid w:val="001113DF"/>
    <w:rsid w:val="00111D3C"/>
    <w:rsid w:val="00112159"/>
    <w:rsid w:val="001164B5"/>
    <w:rsid w:val="0011718B"/>
    <w:rsid w:val="00150EA7"/>
    <w:rsid w:val="00167C7C"/>
    <w:rsid w:val="001770C8"/>
    <w:rsid w:val="00184F94"/>
    <w:rsid w:val="00192BE9"/>
    <w:rsid w:val="001A5008"/>
    <w:rsid w:val="001A729C"/>
    <w:rsid w:val="001A7C89"/>
    <w:rsid w:val="001B0589"/>
    <w:rsid w:val="001B414A"/>
    <w:rsid w:val="001B5845"/>
    <w:rsid w:val="001B5ABE"/>
    <w:rsid w:val="001C30FF"/>
    <w:rsid w:val="001C77AB"/>
    <w:rsid w:val="001D72B3"/>
    <w:rsid w:val="001E384A"/>
    <w:rsid w:val="001F6A06"/>
    <w:rsid w:val="00203A60"/>
    <w:rsid w:val="00214581"/>
    <w:rsid w:val="002370A6"/>
    <w:rsid w:val="00240F11"/>
    <w:rsid w:val="00254012"/>
    <w:rsid w:val="00275EB5"/>
    <w:rsid w:val="00280F1E"/>
    <w:rsid w:val="00286357"/>
    <w:rsid w:val="002877DE"/>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652A3"/>
    <w:rsid w:val="00365F3F"/>
    <w:rsid w:val="00370F97"/>
    <w:rsid w:val="00371816"/>
    <w:rsid w:val="00377BFC"/>
    <w:rsid w:val="00381845"/>
    <w:rsid w:val="003924C4"/>
    <w:rsid w:val="003C7427"/>
    <w:rsid w:val="003D3441"/>
    <w:rsid w:val="003D3705"/>
    <w:rsid w:val="003E422A"/>
    <w:rsid w:val="0040759D"/>
    <w:rsid w:val="00414E3E"/>
    <w:rsid w:val="00436B2E"/>
    <w:rsid w:val="004449B9"/>
    <w:rsid w:val="0045591A"/>
    <w:rsid w:val="00464E73"/>
    <w:rsid w:val="004810CF"/>
    <w:rsid w:val="004A3A89"/>
    <w:rsid w:val="004A6CC7"/>
    <w:rsid w:val="004D6FB3"/>
    <w:rsid w:val="004E1ABC"/>
    <w:rsid w:val="004E538D"/>
    <w:rsid w:val="004E5D38"/>
    <w:rsid w:val="004F2432"/>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6177D4"/>
    <w:rsid w:val="00624E59"/>
    <w:rsid w:val="00630EC6"/>
    <w:rsid w:val="0065113A"/>
    <w:rsid w:val="006562CA"/>
    <w:rsid w:val="00660F60"/>
    <w:rsid w:val="00665D63"/>
    <w:rsid w:val="00671134"/>
    <w:rsid w:val="00671901"/>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57DF"/>
    <w:rsid w:val="0073743D"/>
    <w:rsid w:val="00737B10"/>
    <w:rsid w:val="00742F8D"/>
    <w:rsid w:val="00751EBD"/>
    <w:rsid w:val="00753C53"/>
    <w:rsid w:val="0075753E"/>
    <w:rsid w:val="007721E3"/>
    <w:rsid w:val="00791EA1"/>
    <w:rsid w:val="007949B3"/>
    <w:rsid w:val="007B1393"/>
    <w:rsid w:val="007B2551"/>
    <w:rsid w:val="007B3778"/>
    <w:rsid w:val="007B6BF7"/>
    <w:rsid w:val="007C6624"/>
    <w:rsid w:val="007E01E6"/>
    <w:rsid w:val="00810CC2"/>
    <w:rsid w:val="00815880"/>
    <w:rsid w:val="00847945"/>
    <w:rsid w:val="00853485"/>
    <w:rsid w:val="00856256"/>
    <w:rsid w:val="00856727"/>
    <w:rsid w:val="008674E4"/>
    <w:rsid w:val="00871C62"/>
    <w:rsid w:val="00874E92"/>
    <w:rsid w:val="00875363"/>
    <w:rsid w:val="00890811"/>
    <w:rsid w:val="008A02F8"/>
    <w:rsid w:val="008A7B03"/>
    <w:rsid w:val="008C799A"/>
    <w:rsid w:val="008E1453"/>
    <w:rsid w:val="008E4E9B"/>
    <w:rsid w:val="00920EEA"/>
    <w:rsid w:val="009223D5"/>
    <w:rsid w:val="00934E49"/>
    <w:rsid w:val="00942EA5"/>
    <w:rsid w:val="00945690"/>
    <w:rsid w:val="00951F11"/>
    <w:rsid w:val="009526EB"/>
    <w:rsid w:val="0097511A"/>
    <w:rsid w:val="009761D0"/>
    <w:rsid w:val="009829EB"/>
    <w:rsid w:val="00991956"/>
    <w:rsid w:val="009924FA"/>
    <w:rsid w:val="00993FCE"/>
    <w:rsid w:val="009B6C13"/>
    <w:rsid w:val="009C3E33"/>
    <w:rsid w:val="009D1041"/>
    <w:rsid w:val="009D3762"/>
    <w:rsid w:val="00A02F20"/>
    <w:rsid w:val="00A2382B"/>
    <w:rsid w:val="00A30245"/>
    <w:rsid w:val="00A3489C"/>
    <w:rsid w:val="00A43C0F"/>
    <w:rsid w:val="00A4607F"/>
    <w:rsid w:val="00A46D77"/>
    <w:rsid w:val="00A47C09"/>
    <w:rsid w:val="00A524D4"/>
    <w:rsid w:val="00A6653D"/>
    <w:rsid w:val="00A920E0"/>
    <w:rsid w:val="00AA6380"/>
    <w:rsid w:val="00AE6986"/>
    <w:rsid w:val="00B12B8A"/>
    <w:rsid w:val="00B13853"/>
    <w:rsid w:val="00B1395F"/>
    <w:rsid w:val="00B151E9"/>
    <w:rsid w:val="00B1615C"/>
    <w:rsid w:val="00B277C9"/>
    <w:rsid w:val="00B3437B"/>
    <w:rsid w:val="00B435AD"/>
    <w:rsid w:val="00B50F11"/>
    <w:rsid w:val="00B536A4"/>
    <w:rsid w:val="00B6186E"/>
    <w:rsid w:val="00B6187E"/>
    <w:rsid w:val="00B61F18"/>
    <w:rsid w:val="00B63CB7"/>
    <w:rsid w:val="00B64443"/>
    <w:rsid w:val="00B66F5F"/>
    <w:rsid w:val="00B746A0"/>
    <w:rsid w:val="00B76C86"/>
    <w:rsid w:val="00B779A4"/>
    <w:rsid w:val="00B8569E"/>
    <w:rsid w:val="00B87841"/>
    <w:rsid w:val="00B9277C"/>
    <w:rsid w:val="00B95EE1"/>
    <w:rsid w:val="00BA4E69"/>
    <w:rsid w:val="00BA6DC5"/>
    <w:rsid w:val="00BA7FF3"/>
    <w:rsid w:val="00BB42F4"/>
    <w:rsid w:val="00BC1C5E"/>
    <w:rsid w:val="00BD3B26"/>
    <w:rsid w:val="00C0075F"/>
    <w:rsid w:val="00C05F56"/>
    <w:rsid w:val="00C1055F"/>
    <w:rsid w:val="00C21CAE"/>
    <w:rsid w:val="00C3295D"/>
    <w:rsid w:val="00C34BE2"/>
    <w:rsid w:val="00C351F2"/>
    <w:rsid w:val="00C4139D"/>
    <w:rsid w:val="00C4489E"/>
    <w:rsid w:val="00C45B18"/>
    <w:rsid w:val="00C502D4"/>
    <w:rsid w:val="00C61007"/>
    <w:rsid w:val="00C65CAD"/>
    <w:rsid w:val="00C702F1"/>
    <w:rsid w:val="00C70D0B"/>
    <w:rsid w:val="00CA37C7"/>
    <w:rsid w:val="00CB53FA"/>
    <w:rsid w:val="00CC658B"/>
    <w:rsid w:val="00CD61F5"/>
    <w:rsid w:val="00CE12DB"/>
    <w:rsid w:val="00CE368C"/>
    <w:rsid w:val="00CE39BB"/>
    <w:rsid w:val="00D41A39"/>
    <w:rsid w:val="00D54247"/>
    <w:rsid w:val="00D86977"/>
    <w:rsid w:val="00D90902"/>
    <w:rsid w:val="00D91DF8"/>
    <w:rsid w:val="00D93AE8"/>
    <w:rsid w:val="00D97302"/>
    <w:rsid w:val="00DA666D"/>
    <w:rsid w:val="00DC2637"/>
    <w:rsid w:val="00DC294C"/>
    <w:rsid w:val="00DC29E0"/>
    <w:rsid w:val="00DD19D2"/>
    <w:rsid w:val="00DD5A77"/>
    <w:rsid w:val="00DD5E9A"/>
    <w:rsid w:val="00E03EF1"/>
    <w:rsid w:val="00E05A4F"/>
    <w:rsid w:val="00E1578A"/>
    <w:rsid w:val="00E1718D"/>
    <w:rsid w:val="00E204B5"/>
    <w:rsid w:val="00E259EE"/>
    <w:rsid w:val="00E2703F"/>
    <w:rsid w:val="00E3774F"/>
    <w:rsid w:val="00E643D5"/>
    <w:rsid w:val="00E70D35"/>
    <w:rsid w:val="00E77912"/>
    <w:rsid w:val="00E82737"/>
    <w:rsid w:val="00E84FE3"/>
    <w:rsid w:val="00E85D68"/>
    <w:rsid w:val="00E97358"/>
    <w:rsid w:val="00EA16CA"/>
    <w:rsid w:val="00EC1A2B"/>
    <w:rsid w:val="00ED7F4C"/>
    <w:rsid w:val="00EE4D1B"/>
    <w:rsid w:val="00EE53E2"/>
    <w:rsid w:val="00F1264F"/>
    <w:rsid w:val="00F31CA8"/>
    <w:rsid w:val="00F47739"/>
    <w:rsid w:val="00F53639"/>
    <w:rsid w:val="00F579F8"/>
    <w:rsid w:val="00F710F3"/>
    <w:rsid w:val="00F72143"/>
    <w:rsid w:val="00F81CA4"/>
    <w:rsid w:val="00F83CBA"/>
    <w:rsid w:val="00F83F42"/>
    <w:rsid w:val="00F9105D"/>
    <w:rsid w:val="00FA0A05"/>
    <w:rsid w:val="00FA520C"/>
    <w:rsid w:val="00FA5586"/>
    <w:rsid w:val="00FB0C37"/>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C04B-D400-44F3-B039-4D90237A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63BFE2F5</Template>
  <TotalTime>11</TotalTime>
  <Pages>1</Pages>
  <Words>180</Words>
  <Characters>959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Stine Engebretsen</cp:lastModifiedBy>
  <cp:revision>6</cp:revision>
  <cp:lastPrinted>2013-08-22T10:05:00Z</cp:lastPrinted>
  <dcterms:created xsi:type="dcterms:W3CDTF">2018-04-04T11:03:00Z</dcterms:created>
  <dcterms:modified xsi:type="dcterms:W3CDTF">2018-04-04T11:14:00Z</dcterms:modified>
</cp:coreProperties>
</file>