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90" w:rsidRDefault="00CB53FA" w:rsidP="00CB53FA">
      <w:pPr>
        <w:rPr>
          <w:szCs w:val="22"/>
        </w:rPr>
      </w:pPr>
      <w:r>
        <w:rPr>
          <w:szCs w:val="22"/>
        </w:rPr>
        <w:t>Re</w:t>
      </w:r>
      <w:r w:rsidR="002C189C">
        <w:rPr>
          <w:szCs w:val="22"/>
        </w:rPr>
        <w:t>ferat fra faggruppemøte 16.06</w:t>
      </w:r>
      <w:r w:rsidR="00203A60">
        <w:rPr>
          <w:szCs w:val="22"/>
        </w:rPr>
        <w:t>.</w:t>
      </w:r>
      <w:r w:rsidR="002C189C">
        <w:rPr>
          <w:szCs w:val="22"/>
        </w:rPr>
        <w:t xml:space="preserve"> og 24.06. </w:t>
      </w:r>
      <w:r w:rsidR="00203A60">
        <w:rPr>
          <w:szCs w:val="22"/>
        </w:rPr>
        <w:t>2016</w:t>
      </w:r>
    </w:p>
    <w:p w:rsidR="00CB53FA" w:rsidRPr="00CB53FA" w:rsidRDefault="00CB53FA" w:rsidP="00CB53FA">
      <w:pPr>
        <w:rPr>
          <w:szCs w:val="22"/>
        </w:rPr>
      </w:pPr>
      <w:r w:rsidRPr="00706EF6">
        <w:rPr>
          <w:b/>
          <w:szCs w:val="22"/>
        </w:rPr>
        <w:t>Til stede</w:t>
      </w:r>
      <w:r>
        <w:rPr>
          <w:szCs w:val="22"/>
        </w:rPr>
        <w:t>:</w:t>
      </w:r>
      <w:r w:rsidR="009761D0">
        <w:rPr>
          <w:szCs w:val="22"/>
        </w:rPr>
        <w:t xml:space="preserve"> </w:t>
      </w:r>
      <w:r w:rsidR="00071C95">
        <w:rPr>
          <w:szCs w:val="22"/>
        </w:rPr>
        <w:t>Anne Mette, Elisabeth</w:t>
      </w:r>
      <w:r w:rsidR="002C189C">
        <w:rPr>
          <w:szCs w:val="22"/>
        </w:rPr>
        <w:t xml:space="preserve"> (16/6)</w:t>
      </w:r>
      <w:r w:rsidR="00071C95">
        <w:rPr>
          <w:szCs w:val="22"/>
        </w:rPr>
        <w:t>, Grethe</w:t>
      </w:r>
      <w:r w:rsidR="002C189C">
        <w:rPr>
          <w:szCs w:val="22"/>
        </w:rPr>
        <w:t xml:space="preserve"> (24/6)</w:t>
      </w:r>
      <w:r w:rsidR="00071C95">
        <w:rPr>
          <w:szCs w:val="22"/>
        </w:rPr>
        <w:t>, Tale, Stine</w:t>
      </w:r>
    </w:p>
    <w:p w:rsidR="00CB53FA" w:rsidRDefault="00377BFC" w:rsidP="00CB53FA">
      <w:pPr>
        <w:rPr>
          <w:szCs w:val="22"/>
        </w:rPr>
      </w:pPr>
      <w:r w:rsidRPr="00464E73">
        <w:rPr>
          <w:b/>
          <w:szCs w:val="22"/>
        </w:rPr>
        <w:t>M</w:t>
      </w:r>
      <w:r w:rsidR="001C77AB" w:rsidRPr="00464E73">
        <w:rPr>
          <w:b/>
          <w:szCs w:val="22"/>
        </w:rPr>
        <w:t>eldt avbud</w:t>
      </w:r>
      <w:r w:rsidR="009761D0">
        <w:rPr>
          <w:b/>
          <w:szCs w:val="22"/>
        </w:rPr>
        <w:t>/kom ikke innpå</w:t>
      </w:r>
      <w:r w:rsidRPr="00464E73">
        <w:rPr>
          <w:szCs w:val="22"/>
        </w:rPr>
        <w:t xml:space="preserve">: </w:t>
      </w:r>
      <w:r w:rsidR="0073743D">
        <w:rPr>
          <w:szCs w:val="22"/>
        </w:rPr>
        <w:t>Bjørg,</w:t>
      </w:r>
      <w:r w:rsidR="002C189C">
        <w:rPr>
          <w:szCs w:val="22"/>
        </w:rPr>
        <w:t xml:space="preserve"> Germar, Heidi, Gry Connie, Kim, Mari</w:t>
      </w:r>
    </w:p>
    <w:p w:rsidR="00071C95" w:rsidRDefault="00071C95" w:rsidP="00CB53FA">
      <w:pPr>
        <w:rPr>
          <w:szCs w:val="22"/>
        </w:rPr>
      </w:pPr>
      <w:r>
        <w:rPr>
          <w:szCs w:val="22"/>
        </w:rPr>
        <w:t>Referent: Stine</w:t>
      </w:r>
    </w:p>
    <w:p w:rsidR="00871C62" w:rsidRDefault="00871C62" w:rsidP="00CB53FA">
      <w:pPr>
        <w:rPr>
          <w:szCs w:val="22"/>
        </w:rPr>
      </w:pPr>
    </w:p>
    <w:p w:rsidR="003924C4" w:rsidRPr="00464E73" w:rsidRDefault="003924C4" w:rsidP="00CB53FA">
      <w:pPr>
        <w:rPr>
          <w:szCs w:val="22"/>
        </w:rPr>
      </w:pPr>
      <w:r>
        <w:rPr>
          <w:szCs w:val="22"/>
        </w:rPr>
        <w:t>Møtet den 24/6 var en oppfølging av møtet 16/6, derfor skrives kun ett referat</w:t>
      </w:r>
    </w:p>
    <w:p w:rsidR="0045591A" w:rsidRPr="00464E73" w:rsidRDefault="0045591A" w:rsidP="00CB53FA">
      <w:pPr>
        <w:rPr>
          <w:szCs w:val="22"/>
        </w:rPr>
      </w:pPr>
    </w:p>
    <w:tbl>
      <w:tblPr>
        <w:tblStyle w:val="Tabellrutenett"/>
        <w:tblW w:w="0" w:type="auto"/>
        <w:tblLook w:val="04A0" w:firstRow="1" w:lastRow="0" w:firstColumn="1" w:lastColumn="0" w:noHBand="0" w:noVBand="1"/>
      </w:tblPr>
      <w:tblGrid>
        <w:gridCol w:w="675"/>
        <w:gridCol w:w="8537"/>
      </w:tblGrid>
      <w:tr w:rsidR="00071C95" w:rsidTr="00C65CAD">
        <w:tc>
          <w:tcPr>
            <w:tcW w:w="675" w:type="dxa"/>
          </w:tcPr>
          <w:p w:rsidR="00071C95" w:rsidRDefault="00071C95" w:rsidP="00CB53FA">
            <w:pPr>
              <w:rPr>
                <w:szCs w:val="22"/>
              </w:rPr>
            </w:pPr>
            <w:r>
              <w:rPr>
                <w:szCs w:val="22"/>
              </w:rPr>
              <w:t>Sak</w:t>
            </w:r>
          </w:p>
        </w:tc>
        <w:tc>
          <w:tcPr>
            <w:tcW w:w="8537" w:type="dxa"/>
          </w:tcPr>
          <w:p w:rsidR="00071C95" w:rsidRDefault="00071C95" w:rsidP="00CB53FA">
            <w:pPr>
              <w:rPr>
                <w:szCs w:val="22"/>
              </w:rPr>
            </w:pPr>
          </w:p>
        </w:tc>
      </w:tr>
      <w:tr w:rsidR="00071C95" w:rsidTr="00C65CAD">
        <w:tc>
          <w:tcPr>
            <w:tcW w:w="675" w:type="dxa"/>
          </w:tcPr>
          <w:p w:rsidR="00071C95" w:rsidRDefault="00071C95" w:rsidP="00CB53FA">
            <w:pPr>
              <w:rPr>
                <w:szCs w:val="22"/>
              </w:rPr>
            </w:pPr>
            <w:r>
              <w:rPr>
                <w:szCs w:val="22"/>
              </w:rPr>
              <w:t>1</w:t>
            </w:r>
          </w:p>
        </w:tc>
        <w:tc>
          <w:tcPr>
            <w:tcW w:w="8537" w:type="dxa"/>
          </w:tcPr>
          <w:p w:rsidR="00071C95" w:rsidRDefault="004A3A89" w:rsidP="00CB53FA">
            <w:pPr>
              <w:rPr>
                <w:szCs w:val="22"/>
              </w:rPr>
            </w:pPr>
            <w:r>
              <w:rPr>
                <w:szCs w:val="22"/>
              </w:rPr>
              <w:t>Grunnkurs og instruktørkurs:</w:t>
            </w:r>
          </w:p>
          <w:p w:rsidR="004A3A89" w:rsidRDefault="004A3A89" w:rsidP="00CB53FA">
            <w:pPr>
              <w:rPr>
                <w:szCs w:val="22"/>
              </w:rPr>
            </w:pPr>
            <w:r>
              <w:rPr>
                <w:szCs w:val="22"/>
              </w:rPr>
              <w:t xml:space="preserve">Etter litt diskusjon ble man enige om at det var riktig å holde både grunnkurset og instruktørkurset i Stavanger, fordi Stavanger legevakt skal starte opp å bruke MTS og derfor har flest antall deltakere på begge kursene. </w:t>
            </w:r>
            <w:r w:rsidR="0065113A">
              <w:rPr>
                <w:szCs w:val="22"/>
              </w:rPr>
              <w:t>Kursene blir avholdt 24. og 25. august, etter avtale med Stavanger legevakt</w:t>
            </w:r>
            <w:bookmarkStart w:id="0" w:name="_GoBack"/>
            <w:bookmarkEnd w:id="0"/>
            <w:r w:rsidR="0065113A">
              <w:rPr>
                <w:szCs w:val="22"/>
              </w:rPr>
              <w:t xml:space="preserve">. </w:t>
            </w:r>
            <w:r>
              <w:rPr>
                <w:szCs w:val="22"/>
              </w:rPr>
              <w:t xml:space="preserve">Enighet om at det er nødvendig med 2 instruktører på </w:t>
            </w:r>
            <w:r w:rsidR="00FF72AE">
              <w:rPr>
                <w:szCs w:val="22"/>
              </w:rPr>
              <w:t>grunnkurset, dette blir Tale og Anne Mette, som også blir instruktører på instruktørkurset. På grunn av gruppearbeid er det behov for en ekstra instruktør på instruktørkurset, dette blir Stine</w:t>
            </w:r>
            <w:r w:rsidR="00323B8E">
              <w:rPr>
                <w:szCs w:val="22"/>
              </w:rPr>
              <w:t>.</w:t>
            </w:r>
            <w:r w:rsidR="00FF72AE">
              <w:rPr>
                <w:szCs w:val="22"/>
              </w:rPr>
              <w:t xml:space="preserve"> </w:t>
            </w:r>
          </w:p>
        </w:tc>
      </w:tr>
      <w:tr w:rsidR="00071C95" w:rsidTr="00C65CAD">
        <w:tc>
          <w:tcPr>
            <w:tcW w:w="675" w:type="dxa"/>
          </w:tcPr>
          <w:p w:rsidR="00071C95" w:rsidRDefault="00071C95" w:rsidP="00CB53FA">
            <w:pPr>
              <w:rPr>
                <w:szCs w:val="22"/>
              </w:rPr>
            </w:pPr>
            <w:r>
              <w:rPr>
                <w:szCs w:val="22"/>
              </w:rPr>
              <w:t>2</w:t>
            </w:r>
          </w:p>
        </w:tc>
        <w:tc>
          <w:tcPr>
            <w:tcW w:w="8537" w:type="dxa"/>
          </w:tcPr>
          <w:p w:rsidR="00071C95" w:rsidRDefault="00323B8E" w:rsidP="00CB53FA">
            <w:pPr>
              <w:rPr>
                <w:szCs w:val="22"/>
              </w:rPr>
            </w:pPr>
            <w:r>
              <w:rPr>
                <w:szCs w:val="22"/>
              </w:rPr>
              <w:t>Lønn for kursinstruktører:</w:t>
            </w:r>
          </w:p>
          <w:p w:rsidR="00323B8E" w:rsidRDefault="00323B8E" w:rsidP="00DD5A77">
            <w:pPr>
              <w:rPr>
                <w:szCs w:val="22"/>
              </w:rPr>
            </w:pPr>
            <w:r>
              <w:rPr>
                <w:szCs w:val="22"/>
              </w:rPr>
              <w:t xml:space="preserve">Styret har bedt faggruppa om å komme med forslag til lønn for kursinstruktører. Etter litt diskusjon foreslår vi at man per kursdag får lønn for 12 timer (dette for å få betalt for </w:t>
            </w:r>
            <w:r w:rsidR="00C3295D">
              <w:rPr>
                <w:szCs w:val="22"/>
              </w:rPr>
              <w:t xml:space="preserve">forberedelse også) </w:t>
            </w:r>
            <w:r w:rsidR="00DD5A77">
              <w:rPr>
                <w:szCs w:val="22"/>
              </w:rPr>
              <w:t>med samme timelønn</w:t>
            </w:r>
            <w:r w:rsidR="00C3295D">
              <w:rPr>
                <w:szCs w:val="22"/>
              </w:rPr>
              <w:t xml:space="preserve"> man har i sin vanlige stilling.</w:t>
            </w:r>
            <w:r w:rsidR="00DD5A77">
              <w:rPr>
                <w:szCs w:val="22"/>
              </w:rPr>
              <w:t xml:space="preserve"> Stine sender forslaget til Endre.</w:t>
            </w:r>
          </w:p>
        </w:tc>
      </w:tr>
      <w:tr w:rsidR="00071C95" w:rsidTr="00C65CAD">
        <w:tc>
          <w:tcPr>
            <w:tcW w:w="675" w:type="dxa"/>
          </w:tcPr>
          <w:p w:rsidR="00071C95" w:rsidRDefault="00716376" w:rsidP="00CB53FA">
            <w:pPr>
              <w:rPr>
                <w:szCs w:val="22"/>
              </w:rPr>
            </w:pPr>
            <w:r>
              <w:rPr>
                <w:szCs w:val="22"/>
              </w:rPr>
              <w:t>3</w:t>
            </w:r>
          </w:p>
        </w:tc>
        <w:tc>
          <w:tcPr>
            <w:tcW w:w="8537" w:type="dxa"/>
          </w:tcPr>
          <w:p w:rsidR="00071C95" w:rsidRDefault="00DD5A77" w:rsidP="00CB53FA">
            <w:pPr>
              <w:rPr>
                <w:szCs w:val="22"/>
              </w:rPr>
            </w:pPr>
            <w:r>
              <w:rPr>
                <w:szCs w:val="22"/>
              </w:rPr>
              <w:t>Smertevurdering:</w:t>
            </w:r>
          </w:p>
          <w:p w:rsidR="00DD5A77" w:rsidRDefault="00DD5A77" w:rsidP="00CB53FA">
            <w:pPr>
              <w:rPr>
                <w:szCs w:val="22"/>
              </w:rPr>
            </w:pPr>
            <w:r>
              <w:rPr>
                <w:szCs w:val="22"/>
              </w:rPr>
              <w:t xml:space="preserve">Etter diskusjon på styremøtet ble faggruppa bedt om å avklare hvilken hastegrad man kan gi en </w:t>
            </w:r>
            <w:proofErr w:type="gramStart"/>
            <w:r>
              <w:rPr>
                <w:szCs w:val="22"/>
              </w:rPr>
              <w:t>pasienten</w:t>
            </w:r>
            <w:proofErr w:type="gramEnd"/>
            <w:r>
              <w:rPr>
                <w:szCs w:val="22"/>
              </w:rPr>
              <w:t xml:space="preserve"> som subjektivt har svært kraftig smerte, men som objektivt har svak smerte. Noen opererer med at man ikke skal gi mer enn en hastegrad lavere en det den subjektive vurderingen tilsier, men dette kommer ikke tydelig fram i smertekapittelet i «Akuttmedisinsk </w:t>
            </w:r>
            <w:proofErr w:type="spellStart"/>
            <w:r>
              <w:rPr>
                <w:szCs w:val="22"/>
              </w:rPr>
              <w:t>triage</w:t>
            </w:r>
            <w:proofErr w:type="spellEnd"/>
            <w:r>
              <w:rPr>
                <w:szCs w:val="22"/>
              </w:rPr>
              <w:t>». Blir enige om å sende en forespørsel til MTG i England for å avklare dette. Stine tar kontakt.</w:t>
            </w:r>
          </w:p>
        </w:tc>
      </w:tr>
    </w:tbl>
    <w:p w:rsidR="007721E3" w:rsidRDefault="007721E3"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742F8D" w:rsidRDefault="00742F8D" w:rsidP="00150EA7">
      <w:pPr>
        <w:rPr>
          <w:szCs w:val="22"/>
        </w:rPr>
      </w:pPr>
    </w:p>
    <w:sectPr w:rsidR="00742F8D" w:rsidSect="006F42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62" w:rsidRDefault="009D3762">
      <w:r>
        <w:separator/>
      </w:r>
    </w:p>
  </w:endnote>
  <w:endnote w:type="continuationSeparator" w:id="0">
    <w:p w:rsidR="009D3762" w:rsidRDefault="009D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D0" w:rsidRDefault="009761D0">
    <w:pPr>
      <w:pStyle w:val="Bunntekst"/>
    </w:pPr>
    <w:r>
      <w:t>---------------------------------------------------------------------------------------------------------------</w:t>
    </w:r>
  </w:p>
  <w:p w:rsidR="009761D0" w:rsidRDefault="009761D0">
    <w:pPr>
      <w:pStyle w:val="Bunntekst"/>
    </w:pPr>
    <w:proofErr w:type="spellStart"/>
    <w:r>
      <w:t>Address</w:t>
    </w:r>
    <w:proofErr w:type="spellEnd"/>
    <w:r>
      <w:t>: Legevakten</w:t>
    </w:r>
    <w:r>
      <w:tab/>
    </w:r>
    <w:proofErr w:type="gramStart"/>
    <w:r>
      <w:t>Tel:  +4723487000</w:t>
    </w:r>
    <w:proofErr w:type="gramEnd"/>
  </w:p>
  <w:p w:rsidR="009761D0" w:rsidRDefault="009761D0" w:rsidP="003D3441">
    <w:pPr>
      <w:pStyle w:val="Bunntekst"/>
      <w:tabs>
        <w:tab w:val="clear" w:pos="4536"/>
        <w:tab w:val="center" w:pos="3600"/>
      </w:tabs>
      <w:jc w:val="both"/>
    </w:pPr>
    <w:r>
      <w:t xml:space="preserve">               Storgata 40</w:t>
    </w:r>
    <w:r>
      <w:tab/>
      <w:t xml:space="preserve">                            Fax: </w:t>
    </w:r>
    <w:proofErr w:type="gramStart"/>
    <w:r>
      <w:t>+4723487070</w:t>
    </w:r>
    <w:proofErr w:type="gramEnd"/>
  </w:p>
  <w:p w:rsidR="009761D0" w:rsidRDefault="009761D0">
    <w:pPr>
      <w:pStyle w:val="Bunntekst"/>
    </w:pPr>
    <w:r>
      <w:t xml:space="preserve">               N-0182 OSLO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62" w:rsidRDefault="009D3762">
      <w:r>
        <w:separator/>
      </w:r>
    </w:p>
  </w:footnote>
  <w:footnote w:type="continuationSeparator" w:id="0">
    <w:p w:rsidR="009D3762" w:rsidRDefault="009D3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D0" w:rsidRPr="00567963" w:rsidRDefault="009761D0" w:rsidP="003D3441"/>
  <w:p w:rsidR="009761D0" w:rsidRPr="00567963" w:rsidRDefault="009761D0" w:rsidP="003D3441"/>
  <w:p w:rsidR="009761D0" w:rsidRPr="00567963" w:rsidRDefault="009761D0" w:rsidP="003D3441">
    <w:pPr>
      <w:rPr>
        <w:b/>
      </w:rPr>
    </w:pPr>
  </w:p>
  <w:p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 o:spid="_x0000_s1026" style="position:absolute;margin-left:-64.9pt;margin-top:-41.75pt;width:709.35pt;height:82.9pt;z-index:251660288" coordorigin=",1536" coordsize="5675,6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">
              <v:group id="Group 2" o:spid="_x0000_s1027" style="position:absolute;left:183;top:1604;width:448;height:299" coordorigin="720,336" coordsize="624,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left:720;top:336;width:384;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P9gwQAA&#10;ANoAAAAPAAAAZHJzL2Rvd25yZXYueG1sRI9Bi8IwFITvwv6H8Ba8abouaKmmRYQFYQWxyu710Tzb&#10;YvNSmljrvzeC4HGYmW+YVTaYRvTUudqygq9pBIK4sLrmUsHp+DOJQTiPrLGxTAru5CBLP0YrTLS9&#10;8YH63JciQNglqKDyvk2kdEVFBt3UtsTBO9vOoA+yK6Xu8BbgppGzKJpLgzWHhQpb2lRUXPKrUbCL&#10;3f7XxH1+LYb/2rSLe/9XbpQafw7rJQhPg3+HX+2tVvANzyvhBsj0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RD/YMEAAADaAAAADwAAAAAAAAAAAAAAAACXAgAAZHJzL2Rvd25y&#10;ZXYueG1sUEsFBgAAAAAEAAQA9QAAAIUDAAAAAA==&#10;" fillcolor="red" stroked="f">
                  <v:shadow color="#1c1c1c" opacity="1" mv:blur="0" offset="2pt,2pt"/>
                </v:rect>
                <v:rect id="Rectangle 4" o:spid="_x0000_s1029" style="position:absolute;left:1056;top:336;width:288;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HTwwgAA&#10;ANoAAAAPAAAAZHJzL2Rvd25yZXYueG1sRI9Ba8JAFITvgv9heQVvuolIldRVSkJB25NRPL9mn9lg&#10;9m3IbmP677uFQo/DzHzDbPejbcVAvW8cK0gXCQjiyumGawWX89t8A8IHZI2tY1LwTR72u+lki5l2&#10;Dz7RUIZaRAj7DBWYELpMSl8ZsugXriOO3s31FkOUfS11j48It61cJsmztNhwXDDYUW6oupdfVkGe&#10;d59NeT2mhXkfZOLtR2HOa6VmT+PrC4hAY/gP/7UPWsEKfq/E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2IdPDCAAAA2gAAAA8AAAAAAAAAAAAAAAAAlwIAAGRycy9kb3du&#10;cmV2LnhtbFBLBQYAAAAABAAEAPUAAACGAwAAAAA=&#10;" fillcolor="#f60" stroked="f">
                  <v:shadow color="#1c1c1c" opacity="1" mv:blur="0" offset="2pt,2pt"/>
                </v:rect>
              </v:group>
              <v:group id="Group 5" o:spid="_x0000_s1030" style="position:absolute;left:261;top:1870;width:465;height:299" coordorigin="912,2640" coordsize="672,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1" style="position:absolute;left:912;top:2640;width:384;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7XpvwAA&#10;ANoAAAAPAAAAZHJzL2Rvd25yZXYueG1sRE9bS8MwFH4X9h/CGezNpvOhSF02ZBfqhIJ28/3QHJti&#10;c1KabO3+/SIIPn5899Vmsp240uBbxwqWSQqCuHa65UbB+XR4fAbhA7LGzjEpuJGHzXr2sMJcu5E/&#10;6VqFRsQQ9jkqMCH0uZS+NmTRJ64njty3GyyGCIdG6gHHGG47+ZSmmbTYcmww2NPWUP1TXWyccbh0&#10;RZ3ud0XJx3f/VZTGfpRKLebT6wuIQFP4F/+537SCDH6vRD/I9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Htem/AAAA2gAAAA8AAAAAAAAAAAAAAAAAlwIAAGRycy9kb3ducmV2&#10;LnhtbFBLBQYAAAAABAAEAPUAAACDAwAAAAA=&#10;" fillcolor="lime" stroked="f">
                  <v:shadow color="#1c1c1c" opacity="1" mv:blur="0" offset="2pt,2pt"/>
                </v:rect>
                <v:rect id="Rectangle 7" o:spid="_x0000_s1032" style="position:absolute;left:1248;top:2640;width:336;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GO+wwAA&#10;ANoAAAAPAAAAZHJzL2Rvd25yZXYueG1sRI9Bi8IwFITvwv6H8Ba8iKa64i7VKCIq60XQldXjo3m2&#10;xealNlHrvzeC4HGYmW+Y0aQ2hbhS5XLLCrqdCARxYnXOqYLd36L9A8J5ZI2FZVJwJweT8UdjhLG2&#10;N97QdetTESDsYlSQeV/GUrokI4OuY0vi4B1tZdAHWaVSV3gLcFPIXhQNpMGcw0KGJc0ySk7bi1FQ&#10;rJdfK8oP+//lfj44H/vzi25FSjU/6+kQhKfav8Ov9q9W8A3PK+EGyP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jGO+wwAAANoAAAAPAAAAAAAAAAAAAAAAAJcCAABkcnMvZG93&#10;bnJldi54bWxQSwUGAAAAAAQABAD1AAAAhwMAAAAA&#10;" fillcolor="#0cf" stroked="f">
                  <v:shadow color="#1c1c1c" opacity="1" mv:blur="0" offset="2pt,2pt"/>
                </v:rect>
              </v:group>
              <v:rect id="Rectangle 8" o:spid="_x0000_s1033" style="position:absolute;top:1824;width:353;height:2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hM0wAAA&#10;ANoAAAAPAAAAZHJzL2Rvd25yZXYueG1sRE+7bsIwFN2R+AfrIrGBUwZAKQ5ClRDpAuIxMF7FNw8a&#10;X4fYTdK/rwckxqPz3mwHU4uOWldZVvAxj0AQZ1ZXXCi4XfezNQjnkTXWlknBHznYJuPRBmNtez5T&#10;d/GFCCHsYlRQet/EUrqsJINubhviwOW2NegDbAupW+xDuKnlIoqW0mDFoaHEhr5Kyn4uv0ZBfui+&#10;lwu9ejT3Z3982tSedo9Uqelk2H2C8DT4t/jlTrWCsDVcCTdAJ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4hM0wAAAANoAAAAPAAAAAAAAAAAAAAAAAJcCAABkcnMvZG93bnJl&#10;di54bWxQSwUGAAAAAAQABAD1AAAAhAMAAAAA&#10;" fillcolor="yellow" stroked="f">
                <v:shadow color="#1c1c1c" opacity="1" mv:blur="0" offset="2pt,2pt"/>
              </v:rect>
              <v:rect id="Rectangle 9" o:spid="_x0000_s1034" style="position:absolute;left:400;top:1536;width:20;height:6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mr/xAAA&#10;ANoAAAAPAAAAZHJzL2Rvd25yZXYueG1sRI9Ba8JAFITvBf/D8gRvdaNC0dRNUKG0RSpoa8/P7DMb&#10;zL4N2TXGf98tFHocZuYbZpn3thYdtb5yrGAyTkAQF05XXCr4+nx5nIPwAVlj7ZgU3MlDng0elphq&#10;d+M9dYdQighhn6ICE0KTSukLQxb92DXE0Tu71mKIsi2lbvEW4baW0yR5khYrjgsGG9oYKi6Hq1Ww&#10;a76n69ftffYxPx63p7Dp3memU2o07FfPIAL14T/8137TChbweyXe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Zq/8QAAADaAAAADwAAAAAAAAAAAAAAAACXAgAAZHJzL2Rv&#10;d25yZXYueG1sUEsFBgAAAAAEAAQA9QAAAIgDAAAAAA==&#10;" fillcolor="#1c1c1c" stroked="f" strokecolor="#1c1c1c">
                <v:shadow color="#1c1c1c" opacity="1" mv:blur="0" offset="2pt,2pt"/>
              </v:rect>
              <v:rect id="Rectangle 10" o:spid="_x0000_s1035" style="position:absolute;left:199;top:2054;width:5476;height:3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yMhxwAA&#10;ANsAAAAPAAAAZHJzL2Rvd25yZXYueG1sRI9Ba8JAEIXvBf/DMkIvpW4qpUjqKqIVemhFY6F6G7Nj&#10;EszOhuxW4793DgVvM7w3730znnauVmdqQ+XZwMsgAUWce1txYeBnu3wegQoR2WLtmQxcKcB00nsY&#10;Y2r9hTd0zmKhJIRDigbKGJtU65CX5DAMfEMs2tG3DqOsbaFtixcJd7UeJsmbdlixNJTY0Lyk/JT9&#10;OQNfdDjUc/20/t1tPmbFar/7vi5ejXnsd7N3UJG6eDf/X39awRd6+UUG0J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XMjIccAAADbAAAADwAAAAAAAAAAAAAAAACXAgAAZHJz&#10;L2Rvd25yZXYueG1sUEsFBgAAAAAEAAQA9QAAAIsDAAAAAA==&#10;" fillcolor="#1c1c1c" stroked="f">
                <v:fill angle="-90" focus="100%" type="gradient"/>
                <v:shadow color="#1c1c1c" opacity="1" mv:blur="0" offset="2pt,2pt"/>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 xml:space="preserve">ian Manchester </w:t>
    </w:r>
    <w:proofErr w:type="spellStart"/>
    <w:r w:rsidR="009761D0" w:rsidRPr="003D3441">
      <w:rPr>
        <w:rFonts w:ascii="Monotype Corsiva" w:hAnsi="Monotype Corsiva"/>
        <w:b/>
        <w:sz w:val="48"/>
        <w:szCs w:val="48"/>
      </w:rPr>
      <w:t>Triage</w:t>
    </w:r>
    <w:proofErr w:type="spellEnd"/>
    <w:r w:rsidR="009761D0" w:rsidRPr="003D3441">
      <w:rPr>
        <w:rFonts w:ascii="Monotype Corsiva" w:hAnsi="Monotype Corsiva"/>
        <w:b/>
        <w:sz w:val="48"/>
        <w:szCs w:val="48"/>
      </w:rPr>
      <w:t xml:space="preserve"> Group</w:t>
    </w:r>
  </w:p>
  <w:p w:rsidR="009761D0" w:rsidRPr="00567963" w:rsidRDefault="009761D0" w:rsidP="003D3441">
    <w:pPr>
      <w:rPr>
        <w:b/>
      </w:rPr>
    </w:pPr>
  </w:p>
  <w:p w:rsidR="009761D0" w:rsidRDefault="009761D0">
    <w:pPr>
      <w:pStyle w:val="Toppteks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4">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41"/>
    <w:rsid w:val="00020DE2"/>
    <w:rsid w:val="00025F19"/>
    <w:rsid w:val="00050E4B"/>
    <w:rsid w:val="00071C95"/>
    <w:rsid w:val="00111D3C"/>
    <w:rsid w:val="00112159"/>
    <w:rsid w:val="001164B5"/>
    <w:rsid w:val="0011718B"/>
    <w:rsid w:val="00150EA7"/>
    <w:rsid w:val="00167C7C"/>
    <w:rsid w:val="001770C8"/>
    <w:rsid w:val="00184F94"/>
    <w:rsid w:val="00192BE9"/>
    <w:rsid w:val="001A5008"/>
    <w:rsid w:val="001A729C"/>
    <w:rsid w:val="001B0589"/>
    <w:rsid w:val="001B414A"/>
    <w:rsid w:val="001B5845"/>
    <w:rsid w:val="001C30FF"/>
    <w:rsid w:val="001C77AB"/>
    <w:rsid w:val="001D72B3"/>
    <w:rsid w:val="001E384A"/>
    <w:rsid w:val="001F6A06"/>
    <w:rsid w:val="00203A60"/>
    <w:rsid w:val="00214581"/>
    <w:rsid w:val="00240F11"/>
    <w:rsid w:val="00254012"/>
    <w:rsid w:val="00275EB5"/>
    <w:rsid w:val="00280F1E"/>
    <w:rsid w:val="00286357"/>
    <w:rsid w:val="002877DE"/>
    <w:rsid w:val="002B07D4"/>
    <w:rsid w:val="002B3E76"/>
    <w:rsid w:val="002B7266"/>
    <w:rsid w:val="002C189C"/>
    <w:rsid w:val="002D15E4"/>
    <w:rsid w:val="002D1EF3"/>
    <w:rsid w:val="002E0F8E"/>
    <w:rsid w:val="002E33CA"/>
    <w:rsid w:val="002E6781"/>
    <w:rsid w:val="002F24BB"/>
    <w:rsid w:val="002F3E9B"/>
    <w:rsid w:val="00300719"/>
    <w:rsid w:val="00305290"/>
    <w:rsid w:val="00313008"/>
    <w:rsid w:val="00323B8E"/>
    <w:rsid w:val="00334523"/>
    <w:rsid w:val="00341E0F"/>
    <w:rsid w:val="003458A1"/>
    <w:rsid w:val="00355697"/>
    <w:rsid w:val="003652A3"/>
    <w:rsid w:val="00365F3F"/>
    <w:rsid w:val="00370F97"/>
    <w:rsid w:val="00377BFC"/>
    <w:rsid w:val="00381845"/>
    <w:rsid w:val="003924C4"/>
    <w:rsid w:val="003C7427"/>
    <w:rsid w:val="003D3441"/>
    <w:rsid w:val="0040759D"/>
    <w:rsid w:val="0045591A"/>
    <w:rsid w:val="00464E73"/>
    <w:rsid w:val="004810CF"/>
    <w:rsid w:val="004A3A89"/>
    <w:rsid w:val="004A6CC7"/>
    <w:rsid w:val="004D6FB3"/>
    <w:rsid w:val="004E538D"/>
    <w:rsid w:val="004E5D38"/>
    <w:rsid w:val="00501A2E"/>
    <w:rsid w:val="00567963"/>
    <w:rsid w:val="00584FF7"/>
    <w:rsid w:val="005B2425"/>
    <w:rsid w:val="005B733B"/>
    <w:rsid w:val="005C5481"/>
    <w:rsid w:val="006177D4"/>
    <w:rsid w:val="00624E59"/>
    <w:rsid w:val="00630EC6"/>
    <w:rsid w:val="0065113A"/>
    <w:rsid w:val="00660F60"/>
    <w:rsid w:val="00665D63"/>
    <w:rsid w:val="00671134"/>
    <w:rsid w:val="00671901"/>
    <w:rsid w:val="006A3D96"/>
    <w:rsid w:val="006B5ECA"/>
    <w:rsid w:val="006D2A43"/>
    <w:rsid w:val="006D313E"/>
    <w:rsid w:val="006D5F51"/>
    <w:rsid w:val="006D7A1C"/>
    <w:rsid w:val="006F42BD"/>
    <w:rsid w:val="00704373"/>
    <w:rsid w:val="00704508"/>
    <w:rsid w:val="00706EF6"/>
    <w:rsid w:val="00714E55"/>
    <w:rsid w:val="00716376"/>
    <w:rsid w:val="00716C5E"/>
    <w:rsid w:val="007205D3"/>
    <w:rsid w:val="007270A2"/>
    <w:rsid w:val="007357DF"/>
    <w:rsid w:val="0073743D"/>
    <w:rsid w:val="00737B10"/>
    <w:rsid w:val="00742F8D"/>
    <w:rsid w:val="00753C53"/>
    <w:rsid w:val="007721E3"/>
    <w:rsid w:val="00791EA1"/>
    <w:rsid w:val="007949B3"/>
    <w:rsid w:val="007B2551"/>
    <w:rsid w:val="007B3778"/>
    <w:rsid w:val="007B6BF7"/>
    <w:rsid w:val="007C6624"/>
    <w:rsid w:val="007E01E6"/>
    <w:rsid w:val="00810CC2"/>
    <w:rsid w:val="00815880"/>
    <w:rsid w:val="00853485"/>
    <w:rsid w:val="008674E4"/>
    <w:rsid w:val="00871C62"/>
    <w:rsid w:val="00874E92"/>
    <w:rsid w:val="00875363"/>
    <w:rsid w:val="00890811"/>
    <w:rsid w:val="008A02F8"/>
    <w:rsid w:val="008A7B03"/>
    <w:rsid w:val="008C799A"/>
    <w:rsid w:val="00920EEA"/>
    <w:rsid w:val="009223D5"/>
    <w:rsid w:val="00934E49"/>
    <w:rsid w:val="00945690"/>
    <w:rsid w:val="00951F11"/>
    <w:rsid w:val="009526EB"/>
    <w:rsid w:val="009761D0"/>
    <w:rsid w:val="009829EB"/>
    <w:rsid w:val="00991956"/>
    <w:rsid w:val="009924FA"/>
    <w:rsid w:val="009B6C13"/>
    <w:rsid w:val="009D3762"/>
    <w:rsid w:val="00A2382B"/>
    <w:rsid w:val="00A43C0F"/>
    <w:rsid w:val="00A4607F"/>
    <w:rsid w:val="00A46D77"/>
    <w:rsid w:val="00A47C09"/>
    <w:rsid w:val="00A524D4"/>
    <w:rsid w:val="00A6653D"/>
    <w:rsid w:val="00AA6380"/>
    <w:rsid w:val="00B12B8A"/>
    <w:rsid w:val="00B151E9"/>
    <w:rsid w:val="00B1615C"/>
    <w:rsid w:val="00B277C9"/>
    <w:rsid w:val="00B3437B"/>
    <w:rsid w:val="00B50F11"/>
    <w:rsid w:val="00B536A4"/>
    <w:rsid w:val="00B6186E"/>
    <w:rsid w:val="00B61F18"/>
    <w:rsid w:val="00B64443"/>
    <w:rsid w:val="00B66F5F"/>
    <w:rsid w:val="00B746A0"/>
    <w:rsid w:val="00B8569E"/>
    <w:rsid w:val="00B9277C"/>
    <w:rsid w:val="00B95EE1"/>
    <w:rsid w:val="00BA4E69"/>
    <w:rsid w:val="00BA6DC5"/>
    <w:rsid w:val="00BD3B26"/>
    <w:rsid w:val="00C0075F"/>
    <w:rsid w:val="00C05F56"/>
    <w:rsid w:val="00C1055F"/>
    <w:rsid w:val="00C3295D"/>
    <w:rsid w:val="00C34BE2"/>
    <w:rsid w:val="00C351F2"/>
    <w:rsid w:val="00C4489E"/>
    <w:rsid w:val="00C61007"/>
    <w:rsid w:val="00C65CAD"/>
    <w:rsid w:val="00C702F1"/>
    <w:rsid w:val="00C70D0B"/>
    <w:rsid w:val="00CB53FA"/>
    <w:rsid w:val="00CD61F5"/>
    <w:rsid w:val="00CE12DB"/>
    <w:rsid w:val="00D86977"/>
    <w:rsid w:val="00D90902"/>
    <w:rsid w:val="00D91DF8"/>
    <w:rsid w:val="00DA666D"/>
    <w:rsid w:val="00DC2637"/>
    <w:rsid w:val="00DC294C"/>
    <w:rsid w:val="00DC29E0"/>
    <w:rsid w:val="00DD19D2"/>
    <w:rsid w:val="00DD5A77"/>
    <w:rsid w:val="00DD5E9A"/>
    <w:rsid w:val="00E03EF1"/>
    <w:rsid w:val="00E05A4F"/>
    <w:rsid w:val="00E1718D"/>
    <w:rsid w:val="00E3774F"/>
    <w:rsid w:val="00E643D5"/>
    <w:rsid w:val="00E70D35"/>
    <w:rsid w:val="00E77912"/>
    <w:rsid w:val="00E82737"/>
    <w:rsid w:val="00E84FE3"/>
    <w:rsid w:val="00E85D68"/>
    <w:rsid w:val="00E97358"/>
    <w:rsid w:val="00EA16CA"/>
    <w:rsid w:val="00EE4D1B"/>
    <w:rsid w:val="00EE53E2"/>
    <w:rsid w:val="00F1264F"/>
    <w:rsid w:val="00F47739"/>
    <w:rsid w:val="00F53639"/>
    <w:rsid w:val="00F579F8"/>
    <w:rsid w:val="00F710F3"/>
    <w:rsid w:val="00F81CA4"/>
    <w:rsid w:val="00F83CBA"/>
    <w:rsid w:val="00F83F42"/>
    <w:rsid w:val="00F9105D"/>
    <w:rsid w:val="00FA0A05"/>
    <w:rsid w:val="00FA520C"/>
    <w:rsid w:val="00FF7054"/>
    <w:rsid w:val="00FF72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D20531B7</Template>
  <TotalTime>42</TotalTime>
  <Pages>1</Pages>
  <Words>266</Words>
  <Characters>1410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Stine Engebretsen</cp:lastModifiedBy>
  <cp:revision>11</cp:revision>
  <cp:lastPrinted>2013-08-22T10:05:00Z</cp:lastPrinted>
  <dcterms:created xsi:type="dcterms:W3CDTF">2016-06-27T05:52:00Z</dcterms:created>
  <dcterms:modified xsi:type="dcterms:W3CDTF">2016-06-27T10:31:00Z</dcterms:modified>
</cp:coreProperties>
</file>