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3D" w:rsidRPr="001A5853" w:rsidRDefault="004009CA">
      <w:pPr>
        <w:rPr>
          <w:b/>
        </w:rPr>
      </w:pPr>
      <w:r w:rsidRPr="001A5853">
        <w:rPr>
          <w:b/>
        </w:rPr>
        <w:t>Aktivitet faggruppa siste år</w:t>
      </w:r>
    </w:p>
    <w:p w:rsidR="004009CA" w:rsidRDefault="004009CA"/>
    <w:p w:rsidR="004009CA" w:rsidRDefault="004009CA">
      <w:r>
        <w:t>Telefonmøte</w:t>
      </w:r>
      <w:r w:rsidR="003C3427">
        <w:t>r</w:t>
      </w:r>
      <w:r>
        <w:t>:</w:t>
      </w:r>
    </w:p>
    <w:p w:rsidR="004009CA" w:rsidRDefault="004009CA" w:rsidP="003C3427">
      <w:pPr>
        <w:pStyle w:val="Listeavsnitt"/>
        <w:numPr>
          <w:ilvl w:val="0"/>
          <w:numId w:val="1"/>
        </w:numPr>
      </w:pPr>
      <w:r>
        <w:t>11/12-17</w:t>
      </w:r>
    </w:p>
    <w:p w:rsidR="004009CA" w:rsidRDefault="004009CA" w:rsidP="003C3427">
      <w:pPr>
        <w:pStyle w:val="Listeavsnitt"/>
        <w:numPr>
          <w:ilvl w:val="0"/>
          <w:numId w:val="1"/>
        </w:numPr>
      </w:pPr>
      <w:r>
        <w:t>4/4-18</w:t>
      </w:r>
    </w:p>
    <w:p w:rsidR="004009CA" w:rsidRDefault="004009CA" w:rsidP="003C3427">
      <w:pPr>
        <w:pStyle w:val="Listeavsnitt"/>
        <w:numPr>
          <w:ilvl w:val="0"/>
          <w:numId w:val="1"/>
        </w:numPr>
      </w:pPr>
      <w:r>
        <w:t>14/6-18</w:t>
      </w:r>
    </w:p>
    <w:p w:rsidR="004009CA" w:rsidRDefault="004009CA" w:rsidP="003C3427">
      <w:pPr>
        <w:pStyle w:val="Listeavsnitt"/>
        <w:numPr>
          <w:ilvl w:val="0"/>
          <w:numId w:val="1"/>
        </w:numPr>
      </w:pPr>
      <w:r>
        <w:t>26/10-18</w:t>
      </w:r>
    </w:p>
    <w:p w:rsidR="004009CA" w:rsidRDefault="004009CA">
      <w:r>
        <w:t>Grunnkurs:</w:t>
      </w:r>
    </w:p>
    <w:p w:rsidR="004009CA" w:rsidRDefault="004009CA" w:rsidP="003C3427">
      <w:pPr>
        <w:pStyle w:val="Listeavsnitt"/>
        <w:numPr>
          <w:ilvl w:val="0"/>
          <w:numId w:val="2"/>
        </w:numPr>
      </w:pPr>
      <w:r>
        <w:t>12/2-18</w:t>
      </w:r>
    </w:p>
    <w:p w:rsidR="004009CA" w:rsidRDefault="004009CA" w:rsidP="003C3427">
      <w:pPr>
        <w:pStyle w:val="Listeavsnitt"/>
        <w:numPr>
          <w:ilvl w:val="0"/>
          <w:numId w:val="2"/>
        </w:numPr>
      </w:pPr>
      <w:r>
        <w:t>13/9-18</w:t>
      </w:r>
    </w:p>
    <w:p w:rsidR="004009CA" w:rsidRDefault="00E74BAE">
      <w:r>
        <w:t>In</w:t>
      </w:r>
      <w:r w:rsidR="004009CA">
        <w:t>struktørkurs:</w:t>
      </w:r>
    </w:p>
    <w:p w:rsidR="004009CA" w:rsidRDefault="004009CA" w:rsidP="003C3427">
      <w:pPr>
        <w:pStyle w:val="Listeavsnitt"/>
        <w:numPr>
          <w:ilvl w:val="0"/>
          <w:numId w:val="3"/>
        </w:numPr>
      </w:pPr>
      <w:r>
        <w:t>13/2-18</w:t>
      </w:r>
    </w:p>
    <w:p w:rsidR="004009CA" w:rsidRDefault="004009CA" w:rsidP="003C3427">
      <w:pPr>
        <w:pStyle w:val="Listeavsnitt"/>
        <w:numPr>
          <w:ilvl w:val="0"/>
          <w:numId w:val="3"/>
        </w:numPr>
      </w:pPr>
      <w:r>
        <w:t>14/9-18</w:t>
      </w:r>
    </w:p>
    <w:p w:rsidR="004009CA" w:rsidRDefault="004009CA"/>
    <w:p w:rsidR="003C3427" w:rsidRDefault="004009CA">
      <w:r>
        <w:t xml:space="preserve">Årsmøte: </w:t>
      </w:r>
    </w:p>
    <w:p w:rsidR="004009CA" w:rsidRDefault="004009CA" w:rsidP="003C3427">
      <w:pPr>
        <w:pStyle w:val="Listeavsnitt"/>
        <w:numPr>
          <w:ilvl w:val="0"/>
          <w:numId w:val="4"/>
        </w:numPr>
      </w:pPr>
      <w:r>
        <w:t>19/4-18</w:t>
      </w:r>
    </w:p>
    <w:p w:rsidR="003C3427" w:rsidRDefault="003C3427" w:rsidP="003C3427"/>
    <w:p w:rsidR="003C3427" w:rsidRDefault="003C3427" w:rsidP="003C3427">
      <w:r>
        <w:t>Medlemsstatus:</w:t>
      </w:r>
    </w:p>
    <w:p w:rsidR="003C3427" w:rsidRDefault="003C3427" w:rsidP="003C3427">
      <w:pPr>
        <w:pStyle w:val="Listeavsnitt"/>
        <w:numPr>
          <w:ilvl w:val="0"/>
          <w:numId w:val="4"/>
        </w:numPr>
      </w:pPr>
      <w:r>
        <w:t>Kim Gaarde (Drammen) ut av gruppa</w:t>
      </w:r>
    </w:p>
    <w:p w:rsidR="003C3427" w:rsidRDefault="003C3427" w:rsidP="003C3427">
      <w:pPr>
        <w:pStyle w:val="Listeavsnitt"/>
        <w:numPr>
          <w:ilvl w:val="0"/>
          <w:numId w:val="4"/>
        </w:numPr>
      </w:pPr>
      <w:r>
        <w:t xml:space="preserve">Ida Mentzoni fra </w:t>
      </w:r>
      <w:proofErr w:type="spellStart"/>
      <w:r>
        <w:t>Ahus</w:t>
      </w:r>
      <w:proofErr w:type="spellEnd"/>
      <w:r>
        <w:t xml:space="preserve"> ut av gruppa, Kristin Nilsen-Steinmoen (</w:t>
      </w:r>
      <w:proofErr w:type="spellStart"/>
      <w:r>
        <w:t>Ahus</w:t>
      </w:r>
      <w:proofErr w:type="spellEnd"/>
      <w:r>
        <w:t>) inn</w:t>
      </w:r>
    </w:p>
    <w:p w:rsidR="003C3427" w:rsidRDefault="003C3427" w:rsidP="003C3427">
      <w:pPr>
        <w:pStyle w:val="Listeavsnitt"/>
        <w:numPr>
          <w:ilvl w:val="0"/>
          <w:numId w:val="4"/>
        </w:numPr>
      </w:pPr>
      <w:r>
        <w:t xml:space="preserve">Mari </w:t>
      </w:r>
      <w:proofErr w:type="spellStart"/>
      <w:r>
        <w:t>Målsnes</w:t>
      </w:r>
      <w:proofErr w:type="spellEnd"/>
      <w:r>
        <w:t xml:space="preserve"> permisjon</w:t>
      </w:r>
    </w:p>
    <w:p w:rsidR="003C3427" w:rsidRDefault="003C3427" w:rsidP="003C3427">
      <w:pPr>
        <w:pStyle w:val="Listeavsnitt"/>
        <w:numPr>
          <w:ilvl w:val="0"/>
          <w:numId w:val="4"/>
        </w:numPr>
      </w:pPr>
      <w:r>
        <w:t>Ida Grimstad nytt medlem</w:t>
      </w:r>
    </w:p>
    <w:p w:rsidR="003C3427" w:rsidRDefault="003C3427" w:rsidP="003C3427">
      <w:pPr>
        <w:pStyle w:val="Listeavsnitt"/>
        <w:numPr>
          <w:ilvl w:val="0"/>
          <w:numId w:val="4"/>
        </w:numPr>
      </w:pPr>
      <w:r>
        <w:t>Elisabeth Sæther nytt medlem</w:t>
      </w:r>
    </w:p>
    <w:sectPr w:rsidR="003C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45B9"/>
    <w:multiLevelType w:val="hybridMultilevel"/>
    <w:tmpl w:val="30C6A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51881"/>
    <w:multiLevelType w:val="hybridMultilevel"/>
    <w:tmpl w:val="8FE0ED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51983"/>
    <w:multiLevelType w:val="hybridMultilevel"/>
    <w:tmpl w:val="E670E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A366E"/>
    <w:multiLevelType w:val="hybridMultilevel"/>
    <w:tmpl w:val="A66CEF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CA"/>
    <w:rsid w:val="001A5853"/>
    <w:rsid w:val="002F240D"/>
    <w:rsid w:val="003C3427"/>
    <w:rsid w:val="004009CA"/>
    <w:rsid w:val="00C6363F"/>
    <w:rsid w:val="00DB48A8"/>
    <w:rsid w:val="00E7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C3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C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C4EB4451</Template>
  <TotalTime>13</TotalTime>
  <Pages>1</Pages>
  <Words>56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Engebretsen</dc:creator>
  <cp:lastModifiedBy>Stine Engebretsen</cp:lastModifiedBy>
  <cp:revision>4</cp:revision>
  <dcterms:created xsi:type="dcterms:W3CDTF">2018-11-01T07:41:00Z</dcterms:created>
  <dcterms:modified xsi:type="dcterms:W3CDTF">2018-11-20T11:25:00Z</dcterms:modified>
</cp:coreProperties>
</file>