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90" w:rsidRDefault="00CB53FA" w:rsidP="00CB53FA">
      <w:pPr>
        <w:rPr>
          <w:szCs w:val="22"/>
        </w:rPr>
      </w:pPr>
      <w:r>
        <w:rPr>
          <w:szCs w:val="22"/>
        </w:rPr>
        <w:t>Re</w:t>
      </w:r>
      <w:r w:rsidR="002C189C">
        <w:rPr>
          <w:szCs w:val="22"/>
        </w:rPr>
        <w:t xml:space="preserve">ferat fra faggruppemøte </w:t>
      </w:r>
      <w:r w:rsidR="008E073D">
        <w:rPr>
          <w:szCs w:val="22"/>
        </w:rPr>
        <w:t>26.10.18</w:t>
      </w:r>
    </w:p>
    <w:p w:rsidR="00CB53FA" w:rsidRDefault="00CB53FA" w:rsidP="00CB53FA">
      <w:pPr>
        <w:rPr>
          <w:szCs w:val="22"/>
        </w:rPr>
      </w:pPr>
      <w:r w:rsidRPr="00706EF6">
        <w:rPr>
          <w:b/>
          <w:szCs w:val="22"/>
        </w:rPr>
        <w:t>Til stede</w:t>
      </w:r>
      <w:r>
        <w:rPr>
          <w:szCs w:val="22"/>
        </w:rPr>
        <w:t>:</w:t>
      </w:r>
      <w:r w:rsidR="00414E3E">
        <w:rPr>
          <w:szCs w:val="22"/>
        </w:rPr>
        <w:t xml:space="preserve"> </w:t>
      </w:r>
      <w:r w:rsidR="008E073D">
        <w:rPr>
          <w:szCs w:val="22"/>
        </w:rPr>
        <w:t xml:space="preserve">Ida, Kristin, Morten, Elisabeth K, </w:t>
      </w:r>
      <w:r w:rsidR="00B6187E">
        <w:rPr>
          <w:szCs w:val="22"/>
        </w:rPr>
        <w:t>Germar, Elisabeth</w:t>
      </w:r>
      <w:r w:rsidR="00A61E12">
        <w:rPr>
          <w:szCs w:val="22"/>
        </w:rPr>
        <w:t xml:space="preserve"> S</w:t>
      </w:r>
      <w:r w:rsidR="00B6187E">
        <w:rPr>
          <w:szCs w:val="22"/>
        </w:rPr>
        <w:t>, Bjørg</w:t>
      </w:r>
      <w:r w:rsidR="00A61E12">
        <w:rPr>
          <w:szCs w:val="22"/>
        </w:rPr>
        <w:t>,</w:t>
      </w:r>
      <w:r w:rsidR="001B5ABE">
        <w:rPr>
          <w:szCs w:val="22"/>
        </w:rPr>
        <w:t xml:space="preserve"> </w:t>
      </w:r>
      <w:r w:rsidR="00A61E12">
        <w:rPr>
          <w:szCs w:val="22"/>
        </w:rPr>
        <w:t>Tale,</w:t>
      </w:r>
      <w:r w:rsidR="003C6F94">
        <w:rPr>
          <w:szCs w:val="22"/>
        </w:rPr>
        <w:t xml:space="preserve"> </w:t>
      </w:r>
      <w:r w:rsidR="00071C95">
        <w:rPr>
          <w:szCs w:val="22"/>
        </w:rPr>
        <w:t>Stine</w:t>
      </w:r>
    </w:p>
    <w:p w:rsidR="00071C95" w:rsidRDefault="00071C95" w:rsidP="00CB53FA">
      <w:pPr>
        <w:rPr>
          <w:szCs w:val="22"/>
        </w:rPr>
      </w:pPr>
      <w:r>
        <w:rPr>
          <w:szCs w:val="22"/>
        </w:rPr>
        <w:t>Referent: Stine</w:t>
      </w:r>
    </w:p>
    <w:p w:rsidR="00871C62" w:rsidRDefault="00871C62" w:rsidP="00CB53FA">
      <w:pPr>
        <w:rPr>
          <w:szCs w:val="22"/>
        </w:rPr>
      </w:pPr>
    </w:p>
    <w:p w:rsidR="0045591A" w:rsidRPr="00464E73" w:rsidRDefault="0045591A" w:rsidP="00CB53FA">
      <w:pPr>
        <w:rPr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71C95" w:rsidTr="00C65CAD">
        <w:tc>
          <w:tcPr>
            <w:tcW w:w="675" w:type="dxa"/>
          </w:tcPr>
          <w:p w:rsidR="00071C95" w:rsidRDefault="00071C95" w:rsidP="00CB53FA">
            <w:pPr>
              <w:rPr>
                <w:szCs w:val="22"/>
              </w:rPr>
            </w:pPr>
            <w:r>
              <w:rPr>
                <w:szCs w:val="22"/>
              </w:rPr>
              <w:t>Sak</w:t>
            </w:r>
          </w:p>
        </w:tc>
        <w:tc>
          <w:tcPr>
            <w:tcW w:w="8537" w:type="dxa"/>
          </w:tcPr>
          <w:p w:rsidR="00071C95" w:rsidRDefault="00071C95" w:rsidP="00CB53FA">
            <w:pPr>
              <w:rPr>
                <w:szCs w:val="22"/>
              </w:rPr>
            </w:pPr>
          </w:p>
        </w:tc>
      </w:tr>
      <w:tr w:rsidR="00071C95" w:rsidTr="00C65CAD">
        <w:tc>
          <w:tcPr>
            <w:tcW w:w="675" w:type="dxa"/>
          </w:tcPr>
          <w:p w:rsidR="00071C95" w:rsidRDefault="00071C95" w:rsidP="00CB53F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537" w:type="dxa"/>
          </w:tcPr>
          <w:p w:rsidR="008E073D" w:rsidRDefault="008E073D" w:rsidP="004F2432">
            <w:pPr>
              <w:rPr>
                <w:szCs w:val="22"/>
              </w:rPr>
            </w:pPr>
            <w:r>
              <w:rPr>
                <w:szCs w:val="22"/>
              </w:rPr>
              <w:t>IRG:</w:t>
            </w:r>
          </w:p>
          <w:p w:rsidR="00C65098" w:rsidRDefault="008E073D" w:rsidP="004F2432">
            <w:pPr>
              <w:rPr>
                <w:szCs w:val="22"/>
              </w:rPr>
            </w:pPr>
            <w:r>
              <w:rPr>
                <w:szCs w:val="22"/>
              </w:rPr>
              <w:t>Kort info om IRG-møtet i Lisboa tidligere i oktober. Ingen store endringer foreløpig, vi får tilsendt mer informasjon fra MTG etter hvert for å vurdere endringsønsker som er kommet inn. Se for øvrig eget referat fra MTG.</w:t>
            </w:r>
          </w:p>
        </w:tc>
      </w:tr>
      <w:tr w:rsidR="00071C95" w:rsidTr="00C65CAD">
        <w:tc>
          <w:tcPr>
            <w:tcW w:w="675" w:type="dxa"/>
          </w:tcPr>
          <w:p w:rsidR="00071C95" w:rsidRDefault="00071C95" w:rsidP="00CB53F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537" w:type="dxa"/>
          </w:tcPr>
          <w:p w:rsidR="008E73E0" w:rsidRDefault="008E073D" w:rsidP="00A3489C">
            <w:pPr>
              <w:rPr>
                <w:szCs w:val="22"/>
              </w:rPr>
            </w:pPr>
            <w:r>
              <w:rPr>
                <w:szCs w:val="22"/>
              </w:rPr>
              <w:t>Grunnkurs og instruktørkurs:</w:t>
            </w:r>
          </w:p>
          <w:p w:rsidR="008E073D" w:rsidRPr="004E1ABC" w:rsidRDefault="008E073D" w:rsidP="00A3489C">
            <w:pPr>
              <w:rPr>
                <w:szCs w:val="24"/>
              </w:rPr>
            </w:pPr>
            <w:r>
              <w:rPr>
                <w:szCs w:val="22"/>
              </w:rPr>
              <w:t xml:space="preserve">Datoer ble bestemt, grunnkurs 28/1-19 og instruktørkurs 29/1-19. Ingen nye medlemmer i NMTG per nå, så mulig det ikke blir behov for grunnkurset, vi ser nærmere på dette over nyttår. Deltagelse fra faggruppa: Elisabeth S, </w:t>
            </w:r>
            <w:proofErr w:type="spellStart"/>
            <w:r>
              <w:rPr>
                <w:szCs w:val="22"/>
              </w:rPr>
              <w:t>evt</w:t>
            </w:r>
            <w:proofErr w:type="spellEnd"/>
            <w:r>
              <w:rPr>
                <w:szCs w:val="22"/>
              </w:rPr>
              <w:t xml:space="preserve"> Elisabeth K / Bjørg på grunnkurs, Elisabet S, Bjørg, Kristin og Stine på instruktørkurs. Tale sender ut info til medlemmer om datoer.</w:t>
            </w:r>
          </w:p>
        </w:tc>
      </w:tr>
      <w:tr w:rsidR="00071C95" w:rsidTr="00C65CAD">
        <w:tc>
          <w:tcPr>
            <w:tcW w:w="675" w:type="dxa"/>
          </w:tcPr>
          <w:p w:rsidR="00071C95" w:rsidRDefault="00716376" w:rsidP="00CB53F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537" w:type="dxa"/>
          </w:tcPr>
          <w:p w:rsidR="00BA7FF3" w:rsidRDefault="00A61E12" w:rsidP="004E1ABC">
            <w:pPr>
              <w:rPr>
                <w:szCs w:val="24"/>
              </w:rPr>
            </w:pPr>
            <w:r>
              <w:rPr>
                <w:szCs w:val="24"/>
              </w:rPr>
              <w:t>Instruktørsamling:</w:t>
            </w:r>
          </w:p>
          <w:p w:rsidR="00A61E12" w:rsidRPr="001113DF" w:rsidRDefault="008E073D" w:rsidP="004E1ABC">
            <w:pPr>
              <w:rPr>
                <w:szCs w:val="24"/>
              </w:rPr>
            </w:pPr>
            <w:r>
              <w:rPr>
                <w:szCs w:val="24"/>
              </w:rPr>
              <w:t>Dato ble bestemt, 30/1-19. Tale sender ut info til medlemmer om dato</w:t>
            </w:r>
            <w:r w:rsidR="00077CCB">
              <w:rPr>
                <w:szCs w:val="24"/>
              </w:rPr>
              <w:t>, og ønske om temaer på samlingen (frist 15. desember?)</w:t>
            </w:r>
            <w:r>
              <w:rPr>
                <w:szCs w:val="24"/>
              </w:rPr>
              <w:t xml:space="preserve">. Program ble diskutert, Stine lager utkast til foreløpig program og sender til faggruppa. Oppgaver: Elisabeth K og Ida finner tall over hastegrader </w:t>
            </w:r>
            <w:r w:rsidR="00077CCB">
              <w:rPr>
                <w:szCs w:val="24"/>
              </w:rPr>
              <w:t xml:space="preserve">med spesielt fokus på hastegrad 2, og forbereder en liten innledning basert på dette før diskusjon om hastegrad 2. Morten forbereder en innledning om </w:t>
            </w:r>
            <w:proofErr w:type="spellStart"/>
            <w:r w:rsidR="00077CCB">
              <w:rPr>
                <w:szCs w:val="24"/>
              </w:rPr>
              <w:t>telefontriage</w:t>
            </w:r>
            <w:proofErr w:type="spellEnd"/>
            <w:r w:rsidR="00077CCB">
              <w:rPr>
                <w:szCs w:val="24"/>
              </w:rPr>
              <w:t xml:space="preserve">-samtalen, før diskusjon om dette. Kristin forsøker å finne foreleser til temaet immunsuppresjon. </w:t>
            </w:r>
            <w:r w:rsidR="00E559DB">
              <w:rPr>
                <w:szCs w:val="24"/>
              </w:rPr>
              <w:t xml:space="preserve">Elisabeth K undersøker om sosiolog som har forsket på </w:t>
            </w:r>
            <w:proofErr w:type="spellStart"/>
            <w:r w:rsidR="00E559DB">
              <w:rPr>
                <w:szCs w:val="24"/>
              </w:rPr>
              <w:t>triage</w:t>
            </w:r>
            <w:proofErr w:type="spellEnd"/>
            <w:r w:rsidR="00E559DB">
              <w:rPr>
                <w:szCs w:val="24"/>
              </w:rPr>
              <w:t xml:space="preserve"> har mulighet for å holde et innlegg.</w:t>
            </w:r>
          </w:p>
        </w:tc>
      </w:tr>
      <w:tr w:rsidR="00E559DB" w:rsidTr="00C65CAD">
        <w:tc>
          <w:tcPr>
            <w:tcW w:w="675" w:type="dxa"/>
          </w:tcPr>
          <w:p w:rsidR="00E559DB" w:rsidRDefault="00E559DB" w:rsidP="00CB53FA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537" w:type="dxa"/>
          </w:tcPr>
          <w:p w:rsidR="00E559DB" w:rsidRDefault="00E559DB" w:rsidP="004E1ABC">
            <w:pPr>
              <w:rPr>
                <w:szCs w:val="24"/>
              </w:rPr>
            </w:pPr>
            <w:r>
              <w:rPr>
                <w:szCs w:val="24"/>
              </w:rPr>
              <w:t>Kvalitetssikring:</w:t>
            </w:r>
          </w:p>
          <w:p w:rsidR="00E559DB" w:rsidRDefault="00E559DB" w:rsidP="004E1ABC">
            <w:pPr>
              <w:rPr>
                <w:szCs w:val="24"/>
              </w:rPr>
            </w:pPr>
            <w:r>
              <w:rPr>
                <w:szCs w:val="24"/>
              </w:rPr>
              <w:t xml:space="preserve">Her blir det strengere krav om å levere dokumentasjon på dette. Stine har laget utkast som faggruppa gir tilbakemelding på per mail. Saken vil også bli tatt opp på styremøtet i november, og blir tema på instruktørsamlingen. </w:t>
            </w:r>
          </w:p>
        </w:tc>
      </w:tr>
      <w:tr w:rsidR="00E559DB" w:rsidTr="00C65CAD">
        <w:tc>
          <w:tcPr>
            <w:tcW w:w="675" w:type="dxa"/>
          </w:tcPr>
          <w:p w:rsidR="00E559DB" w:rsidRDefault="00E559DB" w:rsidP="00CB53FA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8537" w:type="dxa"/>
          </w:tcPr>
          <w:p w:rsidR="00E559DB" w:rsidRDefault="00E559DB" w:rsidP="004E1ABC">
            <w:pPr>
              <w:rPr>
                <w:szCs w:val="24"/>
              </w:rPr>
            </w:pPr>
            <w:r>
              <w:rPr>
                <w:szCs w:val="24"/>
              </w:rPr>
              <w:t>Saker til styremøtet:</w:t>
            </w:r>
          </w:p>
          <w:p w:rsidR="00E559DB" w:rsidRDefault="00E559DB" w:rsidP="004E1ABC">
            <w:pPr>
              <w:rPr>
                <w:szCs w:val="24"/>
              </w:rPr>
            </w:pPr>
            <w:r>
              <w:rPr>
                <w:szCs w:val="24"/>
              </w:rPr>
              <w:t xml:space="preserve">Elisabeth K ønsker at det tas opp bruk og deling av </w:t>
            </w:r>
            <w:proofErr w:type="spellStart"/>
            <w:r>
              <w:rPr>
                <w:szCs w:val="24"/>
              </w:rPr>
              <w:t>Pdf</w:t>
            </w:r>
            <w:proofErr w:type="spellEnd"/>
            <w:r>
              <w:rPr>
                <w:szCs w:val="24"/>
              </w:rPr>
              <w:t>-versjon av manual. Tale tar det videre som sak inn til styremøtet.</w:t>
            </w:r>
          </w:p>
        </w:tc>
      </w:tr>
      <w:tr w:rsidR="00E559DB" w:rsidTr="00C65CAD">
        <w:tc>
          <w:tcPr>
            <w:tcW w:w="675" w:type="dxa"/>
          </w:tcPr>
          <w:p w:rsidR="00E559DB" w:rsidRDefault="00E559DB" w:rsidP="00CB53FA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8537" w:type="dxa"/>
          </w:tcPr>
          <w:p w:rsidR="00E559DB" w:rsidRDefault="00E559DB" w:rsidP="004E1ABC">
            <w:pPr>
              <w:rPr>
                <w:szCs w:val="24"/>
              </w:rPr>
            </w:pPr>
            <w:r>
              <w:rPr>
                <w:szCs w:val="24"/>
              </w:rPr>
              <w:t>Medlemmer faggruppa:</w:t>
            </w:r>
          </w:p>
          <w:p w:rsidR="00E559DB" w:rsidRDefault="00E559DB" w:rsidP="004E1ABC">
            <w:pPr>
              <w:rPr>
                <w:szCs w:val="24"/>
              </w:rPr>
            </w:pPr>
            <w:r>
              <w:rPr>
                <w:szCs w:val="24"/>
              </w:rPr>
              <w:t xml:space="preserve">Ida fra </w:t>
            </w:r>
            <w:proofErr w:type="spellStart"/>
            <w:r>
              <w:rPr>
                <w:szCs w:val="24"/>
              </w:rPr>
              <w:t>Ahus</w:t>
            </w:r>
            <w:proofErr w:type="spellEnd"/>
            <w:r>
              <w:rPr>
                <w:szCs w:val="24"/>
              </w:rPr>
              <w:t xml:space="preserve"> har sluttet, og Kristin har erstattet henne. Velkommen!</w:t>
            </w:r>
          </w:p>
        </w:tc>
      </w:tr>
      <w:tr w:rsidR="00E559DB" w:rsidTr="00C65CAD">
        <w:tc>
          <w:tcPr>
            <w:tcW w:w="675" w:type="dxa"/>
          </w:tcPr>
          <w:p w:rsidR="00E559DB" w:rsidRDefault="00E559DB" w:rsidP="00CB53FA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8537" w:type="dxa"/>
          </w:tcPr>
          <w:p w:rsidR="00E559DB" w:rsidRDefault="00E559DB" w:rsidP="004E1ABC">
            <w:pPr>
              <w:rPr>
                <w:szCs w:val="24"/>
              </w:rPr>
            </w:pPr>
            <w:r>
              <w:rPr>
                <w:szCs w:val="24"/>
              </w:rPr>
              <w:t>Nettside:</w:t>
            </w:r>
          </w:p>
          <w:p w:rsidR="00E559DB" w:rsidRDefault="00E559DB" w:rsidP="004E1ABC">
            <w:pPr>
              <w:rPr>
                <w:szCs w:val="24"/>
              </w:rPr>
            </w:pPr>
            <w:r>
              <w:rPr>
                <w:szCs w:val="24"/>
              </w:rPr>
              <w:t xml:space="preserve">Tale informerte om at det jobbes med utvikling av en bedre, mer brukervennlig nettside. </w:t>
            </w:r>
          </w:p>
        </w:tc>
      </w:tr>
      <w:tr w:rsidR="00E559DB" w:rsidTr="00C65CAD">
        <w:tc>
          <w:tcPr>
            <w:tcW w:w="675" w:type="dxa"/>
          </w:tcPr>
          <w:p w:rsidR="00E559DB" w:rsidRDefault="00E559DB" w:rsidP="00CB53FA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8537" w:type="dxa"/>
          </w:tcPr>
          <w:p w:rsidR="00E559DB" w:rsidRDefault="00E559DB" w:rsidP="004E1ABC">
            <w:pPr>
              <w:rPr>
                <w:szCs w:val="24"/>
              </w:rPr>
            </w:pPr>
            <w:r>
              <w:rPr>
                <w:szCs w:val="24"/>
              </w:rPr>
              <w:t>Daglig leder:</w:t>
            </w:r>
          </w:p>
          <w:p w:rsidR="00E559DB" w:rsidRDefault="00E559DB" w:rsidP="004E1ABC">
            <w:pPr>
              <w:rPr>
                <w:szCs w:val="24"/>
              </w:rPr>
            </w:pPr>
            <w:r>
              <w:rPr>
                <w:szCs w:val="24"/>
              </w:rPr>
              <w:t xml:space="preserve">Tale slutter som daglig leder. Faggruppa takker henne for fantastisk jobb og veldig godt samarbeid gjennom 3 år! </w:t>
            </w:r>
            <w:r w:rsidR="00434284">
              <w:rPr>
                <w:szCs w:val="24"/>
              </w:rPr>
              <w:t>Det jobbes med å finne en erstatter, mer info om dette kommer.</w:t>
            </w:r>
          </w:p>
        </w:tc>
      </w:tr>
    </w:tbl>
    <w:p w:rsidR="007721E3" w:rsidRDefault="007721E3" w:rsidP="00CB53FA">
      <w:pPr>
        <w:rPr>
          <w:szCs w:val="22"/>
        </w:rPr>
      </w:pPr>
    </w:p>
    <w:p w:rsidR="00203A60" w:rsidRDefault="00203A60" w:rsidP="00CB53FA">
      <w:pPr>
        <w:rPr>
          <w:szCs w:val="22"/>
        </w:rPr>
      </w:pPr>
    </w:p>
    <w:p w:rsidR="00203A60" w:rsidRDefault="00203A60" w:rsidP="00CB53FA">
      <w:pPr>
        <w:rPr>
          <w:szCs w:val="22"/>
        </w:rPr>
      </w:pPr>
    </w:p>
    <w:p w:rsidR="00742F8D" w:rsidRPr="00A02F20" w:rsidRDefault="00742F8D" w:rsidP="00A02F20">
      <w:pPr>
        <w:tabs>
          <w:tab w:val="left" w:pos="1495"/>
        </w:tabs>
        <w:rPr>
          <w:szCs w:val="22"/>
        </w:rPr>
      </w:pPr>
      <w:bookmarkStart w:id="0" w:name="_GoBack"/>
      <w:bookmarkEnd w:id="0"/>
    </w:p>
    <w:sectPr w:rsidR="00742F8D" w:rsidRPr="00A02F20" w:rsidSect="006F4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62" w:rsidRDefault="009D3762">
      <w:r>
        <w:separator/>
      </w:r>
    </w:p>
  </w:endnote>
  <w:endnote w:type="continuationSeparator" w:id="0">
    <w:p w:rsidR="009D3762" w:rsidRDefault="009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D0" w:rsidRDefault="009761D0">
    <w:pPr>
      <w:pStyle w:val="Bunntekst"/>
    </w:pPr>
    <w:r>
      <w:t>---------------------------------------------------------------------------------------------------------------</w:t>
    </w:r>
  </w:p>
  <w:p w:rsidR="009761D0" w:rsidRDefault="009761D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62" w:rsidRDefault="009D3762">
      <w:r>
        <w:separator/>
      </w:r>
    </w:p>
  </w:footnote>
  <w:footnote w:type="continuationSeparator" w:id="0">
    <w:p w:rsidR="009D3762" w:rsidRDefault="009D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D0" w:rsidRPr="00567963" w:rsidRDefault="009761D0" w:rsidP="003D3441"/>
  <w:p w:rsidR="009761D0" w:rsidRPr="00567963" w:rsidRDefault="009761D0" w:rsidP="003D3441"/>
  <w:p w:rsidR="009761D0" w:rsidRPr="00567963" w:rsidRDefault="009761D0" w:rsidP="003D3441">
    <w:pPr>
      <w:rPr>
        <w:b/>
      </w:rPr>
    </w:pPr>
  </w:p>
  <w:p w:rsidR="009761D0" w:rsidRPr="003D3441" w:rsidRDefault="00991956" w:rsidP="003D3441">
    <w:pPr>
      <w:rPr>
        <w:rFonts w:ascii="Monotype Corsiva" w:hAnsi="Monotype Corsiva"/>
        <w:b/>
        <w:sz w:val="48"/>
        <w:szCs w:val="48"/>
      </w:rPr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-824865</wp:posOffset>
              </wp:positionH>
              <wp:positionV relativeFrom="paragraph">
                <wp:posOffset>-530860</wp:posOffset>
              </wp:positionV>
              <wp:extent cx="9008745" cy="1052830"/>
              <wp:effectExtent l="0" t="0" r="825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08745" cy="1052830"/>
                        <a:chOff x="0" y="1536"/>
                        <a:chExt cx="5675" cy="66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83" y="1604"/>
                          <a:ext cx="448" cy="299"/>
                          <a:chOff x="720" y="336"/>
                          <a:chExt cx="624" cy="43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0" y="336"/>
                            <a:ext cx="384" cy="43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6" y="336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61" y="1870"/>
                          <a:ext cx="465" cy="299"/>
                          <a:chOff x="912" y="2640"/>
                          <a:chExt cx="672" cy="432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2" y="2640"/>
                            <a:ext cx="384" cy="43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48" y="2640"/>
                            <a:ext cx="336" cy="432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0" y="1824"/>
                          <a:ext cx="353" cy="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00" y="1536"/>
                          <a:ext cx="20" cy="663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C1C1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 flipV="1">
                          <a:off x="199" y="2054"/>
                          <a:ext cx="5476" cy="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C1C1C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" o:spid="_x0000_s1026" style="position:absolute;margin-left:-64.9pt;margin-top:-41.75pt;width:709.35pt;height:82.9pt;z-index:251660288" coordorigin=",1536" coordsize="5675,6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">
              <v:group id="Group 2" o:spid="_x0000_s1027" style="position:absolute;left:183;top:1604;width:448;height:299" coordorigin="720,336" coordsize="624,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<v:rect id="Rectangle 3" o:spid="_x0000_s1028" style="position:absolute;left:720;top:336;width:384;height:4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P9gwQAA&#10;ANoAAAAPAAAAZHJzL2Rvd25yZXYueG1sRI9Bi8IwFITvwv6H8Ba8abouaKmmRYQFYQWxyu710Tzb&#10;YvNSmljrvzeC4HGYmW+YVTaYRvTUudqygq9pBIK4sLrmUsHp+DOJQTiPrLGxTAru5CBLP0YrTLS9&#10;8YH63JciQNglqKDyvk2kdEVFBt3UtsTBO9vOoA+yK6Xu8BbgppGzKJpLgzWHhQpb2lRUXPKrUbCL&#10;3f7XxH1+LYb/2rSLe/9XbpQafw7rJQhPg3+HX+2tVvANzyvhBsj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RD/YMEAAADaAAAADwAAAAAAAAAAAAAAAACXAgAAZHJzL2Rvd25y&#10;ZXYueG1sUEsFBgAAAAAEAAQA9QAAAIUDAAAAAA==&#10;" fillcolor="red" stroked="f">
                  <v:shadow color="#1c1c1c" opacity="1" mv:blur="0" offset="2pt,2pt"/>
                </v:rect>
                <v:rect id="Rectangle 4" o:spid="_x0000_s1029" style="position:absolute;left:1056;top:336;width:288;height:4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HTwwgAA&#10;ANoAAAAPAAAAZHJzL2Rvd25yZXYueG1sRI9Ba8JAFITvgv9heQVvuolIldRVSkJB25NRPL9mn9lg&#10;9m3IbmP677uFQo/DzHzDbPejbcVAvW8cK0gXCQjiyumGawWX89t8A8IHZI2tY1LwTR72u+lki5l2&#10;Dz7RUIZaRAj7DBWYELpMSl8ZsugXriOO3s31FkOUfS11j48It61cJsmztNhwXDDYUW6oupdfVkGe&#10;d59NeT2mhXkfZOLtR2HOa6VmT+PrC4hAY/gP/7UPWsEKfq/EGyB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2IdPDCAAAA2gAAAA8AAAAAAAAAAAAAAAAAlwIAAGRycy9kb3du&#10;cmV2LnhtbFBLBQYAAAAABAAEAPUAAACGAwAAAAA=&#10;" fillcolor="#f60" stroked="f">
                  <v:shadow color="#1c1c1c" opacity="1" mv:blur="0" offset="2pt,2pt"/>
                </v:rect>
              </v:group>
              <v:group id="Group 5" o:spid="_x0000_s1030" style="position:absolute;left:261;top:1870;width:465;height:299" coordorigin="912,2640" coordsize="672,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rect id="Rectangle 6" o:spid="_x0000_s1031" style="position:absolute;left:912;top:2640;width:384;height:4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7XpvwAA&#10;ANoAAAAPAAAAZHJzL2Rvd25yZXYueG1sRE9bS8MwFH4X9h/CGezNpvOhSF02ZBfqhIJ28/3QHJti&#10;c1KabO3+/SIIPn5899Vmsp240uBbxwqWSQqCuHa65UbB+XR4fAbhA7LGzjEpuJGHzXr2sMJcu5E/&#10;6VqFRsQQ9jkqMCH0uZS+NmTRJ64njty3GyyGCIdG6gHHGG47+ZSmmbTYcmww2NPWUP1TXWyccbh0&#10;RZ3ud0XJx3f/VZTGfpRKLebT6wuIQFP4F/+537SCDH6vRD/I9R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Htem/AAAA2gAAAA8AAAAAAAAAAAAAAAAAlwIAAGRycy9kb3ducmV2&#10;LnhtbFBLBQYAAAAABAAEAPUAAACDAwAAAAA=&#10;" fillcolor="lime" stroked="f">
                  <v:shadow color="#1c1c1c" opacity="1" mv:blur="0" offset="2pt,2pt"/>
                </v:rect>
                <v:rect id="Rectangle 7" o:spid="_x0000_s1032" style="position:absolute;left:1248;top:2640;width:336;height:4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GO+wwAA&#10;ANoAAAAPAAAAZHJzL2Rvd25yZXYueG1sRI9Bi8IwFITvwv6H8Ba8iKa64i7VKCIq60XQldXjo3m2&#10;xealNlHrvzeC4HGYmW+Y0aQ2hbhS5XLLCrqdCARxYnXOqYLd36L9A8J5ZI2FZVJwJweT8UdjhLG2&#10;N97QdetTESDsYlSQeV/GUrokI4OuY0vi4B1tZdAHWaVSV3gLcFPIXhQNpMGcw0KGJc0ySk7bi1FQ&#10;rJdfK8oP+//lfj44H/vzi25FSjU/6+kQhKfav8Ov9q9W8A3PK+EGyP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jGO+wwAAANoAAAAPAAAAAAAAAAAAAAAAAJcCAABkcnMvZG93&#10;bnJldi54bWxQSwUGAAAAAAQABAD1AAAAhwMAAAAA&#10;" fillcolor="#0cf" stroked="f">
                  <v:shadow color="#1c1c1c" opacity="1" mv:blur="0" offset="2pt,2pt"/>
                </v:rect>
              </v:group>
              <v:rect id="Rectangle 8" o:spid="_x0000_s1033" style="position:absolute;top:1824;width:353;height:26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4hM0wAAA&#10;ANoAAAAPAAAAZHJzL2Rvd25yZXYueG1sRE+7bsIwFN2R+AfrIrGBUwZAKQ5ClRDpAuIxMF7FNw8a&#10;X4fYTdK/rwckxqPz3mwHU4uOWldZVvAxj0AQZ1ZXXCi4XfezNQjnkTXWlknBHznYJuPRBmNtez5T&#10;d/GFCCHsYlRQet/EUrqsJINubhviwOW2NegDbAupW+xDuKnlIoqW0mDFoaHEhr5Kyn4uv0ZBfui+&#10;lwu9ejT3Z3982tSedo9Uqelk2H2C8DT4t/jlTrWCsDVcCTdAJ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4hM0wAAAANoAAAAPAAAAAAAAAAAAAAAAAJcCAABkcnMvZG93bnJl&#10;di54bWxQSwUGAAAAAAQABAD1AAAAhAMAAAAA&#10;" fillcolor="yellow" stroked="f">
                <v:shadow color="#1c1c1c" opacity="1" mv:blur="0" offset="2pt,2pt"/>
              </v:rect>
              <v:rect id="Rectangle 9" o:spid="_x0000_s1034" style="position:absolute;left:400;top:1536;width:20;height:6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mr/xAAA&#10;ANoAAAAPAAAAZHJzL2Rvd25yZXYueG1sRI9Ba8JAFITvBf/D8gRvdaNC0dRNUKG0RSpoa8/P7DMb&#10;zL4N2TXGf98tFHocZuYbZpn3thYdtb5yrGAyTkAQF05XXCr4+nx5nIPwAVlj7ZgU3MlDng0elphq&#10;d+M9dYdQighhn6ICE0KTSukLQxb92DXE0Tu71mKIsi2lbvEW4baW0yR5khYrjgsGG9oYKi6Hq1Ww&#10;a76n69ftffYxPx63p7Dp3memU2o07FfPIAL14T/8137TChbweyXeAJn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Zq/8QAAADaAAAADwAAAAAAAAAAAAAAAACXAgAAZHJzL2Rv&#10;d25yZXYueG1sUEsFBgAAAAAEAAQA9QAAAIgDAAAAAA==&#10;" fillcolor="#1c1c1c" stroked="f" strokecolor="#1c1c1c">
                <v:shadow color="#1c1c1c" opacity="1" mv:blur="0" offset="2pt,2pt"/>
              </v:rect>
              <v:rect id="Rectangle 10" o:spid="_x0000_s1035" style="position:absolute;left:199;top:2054;width:5476;height:35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cyMhxwAA&#10;ANsAAAAPAAAAZHJzL2Rvd25yZXYueG1sRI9Ba8JAEIXvBf/DMkIvpW4qpUjqKqIVemhFY6F6G7Nj&#10;EszOhuxW4793DgVvM7w3730znnauVmdqQ+XZwMsgAUWce1txYeBnu3wegQoR2WLtmQxcKcB00nsY&#10;Y2r9hTd0zmKhJIRDigbKGJtU65CX5DAMfEMs2tG3DqOsbaFtixcJd7UeJsmbdlixNJTY0Lyk/JT9&#10;OQNfdDjUc/20/t1tPmbFar/7vi5ejXnsd7N3UJG6eDf/X39awRd6+UUG0J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XMjIccAAADbAAAADwAAAAAAAAAAAAAAAACXAgAAZHJz&#10;L2Rvd25yZXYueG1sUEsFBgAAAAAEAAQA9QAAAIsDAAAAAA==&#10;" fillcolor="#1c1c1c" stroked="f">
                <v:fill angle="-90" focus="100%" type="gradient"/>
                <v:shadow color="#1c1c1c" opacity="1" mv:blur="0" offset="2pt,2pt"/>
              </v:rect>
            </v:group>
          </w:pict>
        </mc:Fallback>
      </mc:AlternateContent>
    </w:r>
    <w:r w:rsidR="009761D0">
      <w:rPr>
        <w:b/>
      </w:rPr>
      <w:t xml:space="preserve">          </w:t>
    </w:r>
    <w:r w:rsidR="009761D0" w:rsidRPr="003D3441">
      <w:rPr>
        <w:rFonts w:ascii="Monotype Corsiva" w:hAnsi="Monotype Corsiva"/>
        <w:b/>
        <w:sz w:val="48"/>
        <w:szCs w:val="48"/>
      </w:rPr>
      <w:t>Norw</w:t>
    </w:r>
    <w:r w:rsidR="009761D0">
      <w:rPr>
        <w:rFonts w:ascii="Monotype Corsiva" w:hAnsi="Monotype Corsiva"/>
        <w:b/>
        <w:sz w:val="48"/>
        <w:szCs w:val="48"/>
      </w:rPr>
      <w:t>eg</w:t>
    </w:r>
    <w:r w:rsidR="009761D0" w:rsidRPr="003D3441">
      <w:rPr>
        <w:rFonts w:ascii="Monotype Corsiva" w:hAnsi="Monotype Corsiva"/>
        <w:b/>
        <w:sz w:val="48"/>
        <w:szCs w:val="48"/>
      </w:rPr>
      <w:t xml:space="preserve">ian Manchester </w:t>
    </w:r>
    <w:proofErr w:type="spellStart"/>
    <w:r w:rsidR="009761D0" w:rsidRPr="003D3441">
      <w:rPr>
        <w:rFonts w:ascii="Monotype Corsiva" w:hAnsi="Monotype Corsiva"/>
        <w:b/>
        <w:sz w:val="48"/>
        <w:szCs w:val="48"/>
      </w:rPr>
      <w:t>Triage</w:t>
    </w:r>
    <w:proofErr w:type="spellEnd"/>
    <w:r w:rsidR="009761D0" w:rsidRPr="003D3441">
      <w:rPr>
        <w:rFonts w:ascii="Monotype Corsiva" w:hAnsi="Monotype Corsiva"/>
        <w:b/>
        <w:sz w:val="48"/>
        <w:szCs w:val="48"/>
      </w:rPr>
      <w:t xml:space="preserve"> Group</w:t>
    </w:r>
  </w:p>
  <w:p w:rsidR="009761D0" w:rsidRPr="00567963" w:rsidRDefault="009761D0" w:rsidP="003D3441">
    <w:pPr>
      <w:rPr>
        <w:b/>
      </w:rPr>
    </w:pPr>
  </w:p>
  <w:p w:rsidR="009761D0" w:rsidRDefault="009761D0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0F2"/>
    <w:multiLevelType w:val="hybridMultilevel"/>
    <w:tmpl w:val="7C484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7D6B"/>
    <w:multiLevelType w:val="hybridMultilevel"/>
    <w:tmpl w:val="ABEC07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515A3"/>
    <w:multiLevelType w:val="hybridMultilevel"/>
    <w:tmpl w:val="ABDA4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2628"/>
    <w:multiLevelType w:val="multilevel"/>
    <w:tmpl w:val="A6E42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2A7AF7"/>
    <w:multiLevelType w:val="hybridMultilevel"/>
    <w:tmpl w:val="B8845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120E9"/>
    <w:multiLevelType w:val="hybridMultilevel"/>
    <w:tmpl w:val="6E844446"/>
    <w:lvl w:ilvl="0" w:tplc="94364A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BFC23AB"/>
    <w:multiLevelType w:val="hybridMultilevel"/>
    <w:tmpl w:val="B8AE5E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26972"/>
    <w:multiLevelType w:val="hybridMultilevel"/>
    <w:tmpl w:val="84EA7294"/>
    <w:lvl w:ilvl="0" w:tplc="C21EB52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67667BB"/>
    <w:multiLevelType w:val="hybridMultilevel"/>
    <w:tmpl w:val="82B007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071F69"/>
    <w:multiLevelType w:val="hybridMultilevel"/>
    <w:tmpl w:val="BAD401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41"/>
    <w:rsid w:val="00015606"/>
    <w:rsid w:val="00020DE2"/>
    <w:rsid w:val="00025F19"/>
    <w:rsid w:val="00035F71"/>
    <w:rsid w:val="00042A4C"/>
    <w:rsid w:val="00050E4B"/>
    <w:rsid w:val="00066959"/>
    <w:rsid w:val="00071C95"/>
    <w:rsid w:val="00077CCB"/>
    <w:rsid w:val="000911AA"/>
    <w:rsid w:val="000C21D0"/>
    <w:rsid w:val="000F1EAD"/>
    <w:rsid w:val="001113DF"/>
    <w:rsid w:val="00111D3C"/>
    <w:rsid w:val="00112159"/>
    <w:rsid w:val="001164B5"/>
    <w:rsid w:val="0011718B"/>
    <w:rsid w:val="00150EA7"/>
    <w:rsid w:val="00167C7C"/>
    <w:rsid w:val="001770C8"/>
    <w:rsid w:val="00184F94"/>
    <w:rsid w:val="00192BE9"/>
    <w:rsid w:val="001A5008"/>
    <w:rsid w:val="001A729C"/>
    <w:rsid w:val="001A7C89"/>
    <w:rsid w:val="001B0589"/>
    <w:rsid w:val="001B414A"/>
    <w:rsid w:val="001B5845"/>
    <w:rsid w:val="001B5ABE"/>
    <w:rsid w:val="001C30FF"/>
    <w:rsid w:val="001C77AB"/>
    <w:rsid w:val="001D6B48"/>
    <w:rsid w:val="001D72B3"/>
    <w:rsid w:val="001E384A"/>
    <w:rsid w:val="001F6A06"/>
    <w:rsid w:val="00203A60"/>
    <w:rsid w:val="00214581"/>
    <w:rsid w:val="002320CE"/>
    <w:rsid w:val="002370A6"/>
    <w:rsid w:val="00240F11"/>
    <w:rsid w:val="00254012"/>
    <w:rsid w:val="00275EB5"/>
    <w:rsid w:val="00280F1E"/>
    <w:rsid w:val="00286357"/>
    <w:rsid w:val="002877DE"/>
    <w:rsid w:val="002B07D4"/>
    <w:rsid w:val="002B3E76"/>
    <w:rsid w:val="002B7266"/>
    <w:rsid w:val="002C189C"/>
    <w:rsid w:val="002D15E4"/>
    <w:rsid w:val="002D1EF3"/>
    <w:rsid w:val="002D7FB6"/>
    <w:rsid w:val="002E0F8E"/>
    <w:rsid w:val="002E33CA"/>
    <w:rsid w:val="002E6781"/>
    <w:rsid w:val="002F24BB"/>
    <w:rsid w:val="002F3E9B"/>
    <w:rsid w:val="00300719"/>
    <w:rsid w:val="00305290"/>
    <w:rsid w:val="00313008"/>
    <w:rsid w:val="00323B8E"/>
    <w:rsid w:val="00334523"/>
    <w:rsid w:val="00341E0F"/>
    <w:rsid w:val="003458A1"/>
    <w:rsid w:val="00355697"/>
    <w:rsid w:val="003561E1"/>
    <w:rsid w:val="003652A3"/>
    <w:rsid w:val="00365F3F"/>
    <w:rsid w:val="00370F97"/>
    <w:rsid w:val="00371816"/>
    <w:rsid w:val="00377BFC"/>
    <w:rsid w:val="00381845"/>
    <w:rsid w:val="003924C4"/>
    <w:rsid w:val="003C6F94"/>
    <w:rsid w:val="003C7427"/>
    <w:rsid w:val="003D3441"/>
    <w:rsid w:val="003D3705"/>
    <w:rsid w:val="003E422A"/>
    <w:rsid w:val="0040759D"/>
    <w:rsid w:val="00414E3E"/>
    <w:rsid w:val="00421C45"/>
    <w:rsid w:val="00434284"/>
    <w:rsid w:val="00436B2E"/>
    <w:rsid w:val="004449B9"/>
    <w:rsid w:val="0045591A"/>
    <w:rsid w:val="00464E73"/>
    <w:rsid w:val="004810CF"/>
    <w:rsid w:val="004A3A89"/>
    <w:rsid w:val="004A6CC7"/>
    <w:rsid w:val="004D6FB3"/>
    <w:rsid w:val="004E1ABC"/>
    <w:rsid w:val="004E538D"/>
    <w:rsid w:val="004E5D38"/>
    <w:rsid w:val="004F2432"/>
    <w:rsid w:val="00501A2E"/>
    <w:rsid w:val="00503F98"/>
    <w:rsid w:val="00523DF3"/>
    <w:rsid w:val="00532144"/>
    <w:rsid w:val="00532626"/>
    <w:rsid w:val="005367DA"/>
    <w:rsid w:val="00552971"/>
    <w:rsid w:val="00567963"/>
    <w:rsid w:val="00584FF7"/>
    <w:rsid w:val="00595797"/>
    <w:rsid w:val="00597BED"/>
    <w:rsid w:val="005B2425"/>
    <w:rsid w:val="005B7113"/>
    <w:rsid w:val="005B733B"/>
    <w:rsid w:val="005C5481"/>
    <w:rsid w:val="006177D4"/>
    <w:rsid w:val="00624E59"/>
    <w:rsid w:val="00630EC6"/>
    <w:rsid w:val="0065113A"/>
    <w:rsid w:val="006562CA"/>
    <w:rsid w:val="00660F60"/>
    <w:rsid w:val="00665D63"/>
    <w:rsid w:val="00671134"/>
    <w:rsid w:val="00671901"/>
    <w:rsid w:val="006A08F4"/>
    <w:rsid w:val="006A3D96"/>
    <w:rsid w:val="006B5ECA"/>
    <w:rsid w:val="006D2A43"/>
    <w:rsid w:val="006D313E"/>
    <w:rsid w:val="006D5F51"/>
    <w:rsid w:val="006D7A1C"/>
    <w:rsid w:val="006E2150"/>
    <w:rsid w:val="006F42BD"/>
    <w:rsid w:val="00704373"/>
    <w:rsid w:val="00704508"/>
    <w:rsid w:val="00705497"/>
    <w:rsid w:val="00706EF6"/>
    <w:rsid w:val="007132BD"/>
    <w:rsid w:val="00714E55"/>
    <w:rsid w:val="00716376"/>
    <w:rsid w:val="00716C5E"/>
    <w:rsid w:val="007205D3"/>
    <w:rsid w:val="00721101"/>
    <w:rsid w:val="007222D3"/>
    <w:rsid w:val="007230C8"/>
    <w:rsid w:val="00726AE0"/>
    <w:rsid w:val="007270A2"/>
    <w:rsid w:val="007357DF"/>
    <w:rsid w:val="0073743D"/>
    <w:rsid w:val="00737B10"/>
    <w:rsid w:val="00742F8D"/>
    <w:rsid w:val="00751EBD"/>
    <w:rsid w:val="00753C53"/>
    <w:rsid w:val="0075753E"/>
    <w:rsid w:val="007721E3"/>
    <w:rsid w:val="00791EA1"/>
    <w:rsid w:val="007949B3"/>
    <w:rsid w:val="007B1393"/>
    <w:rsid w:val="007B2551"/>
    <w:rsid w:val="007B3778"/>
    <w:rsid w:val="007B6BF7"/>
    <w:rsid w:val="007C6624"/>
    <w:rsid w:val="007E01E6"/>
    <w:rsid w:val="00810CC2"/>
    <w:rsid w:val="00815880"/>
    <w:rsid w:val="00847945"/>
    <w:rsid w:val="00853485"/>
    <w:rsid w:val="00856256"/>
    <w:rsid w:val="00856727"/>
    <w:rsid w:val="008674E4"/>
    <w:rsid w:val="00871C62"/>
    <w:rsid w:val="00874E92"/>
    <w:rsid w:val="00875363"/>
    <w:rsid w:val="00890811"/>
    <w:rsid w:val="008A02F8"/>
    <w:rsid w:val="008A7B03"/>
    <w:rsid w:val="008C799A"/>
    <w:rsid w:val="008D4993"/>
    <w:rsid w:val="008E073D"/>
    <w:rsid w:val="008E1453"/>
    <w:rsid w:val="008E4E9B"/>
    <w:rsid w:val="008E73E0"/>
    <w:rsid w:val="00920EEA"/>
    <w:rsid w:val="009223D5"/>
    <w:rsid w:val="00934E49"/>
    <w:rsid w:val="00942EA5"/>
    <w:rsid w:val="00945690"/>
    <w:rsid w:val="00951F11"/>
    <w:rsid w:val="009526EB"/>
    <w:rsid w:val="0097511A"/>
    <w:rsid w:val="009761D0"/>
    <w:rsid w:val="009829EB"/>
    <w:rsid w:val="00991956"/>
    <w:rsid w:val="009924FA"/>
    <w:rsid w:val="00993FCE"/>
    <w:rsid w:val="009B6C13"/>
    <w:rsid w:val="009C3E33"/>
    <w:rsid w:val="009D1041"/>
    <w:rsid w:val="009D3762"/>
    <w:rsid w:val="00A02F20"/>
    <w:rsid w:val="00A2382B"/>
    <w:rsid w:val="00A30245"/>
    <w:rsid w:val="00A3489C"/>
    <w:rsid w:val="00A43C0F"/>
    <w:rsid w:val="00A4607F"/>
    <w:rsid w:val="00A46D77"/>
    <w:rsid w:val="00A47C09"/>
    <w:rsid w:val="00A524D4"/>
    <w:rsid w:val="00A61E12"/>
    <w:rsid w:val="00A6653D"/>
    <w:rsid w:val="00A920E0"/>
    <w:rsid w:val="00AA6380"/>
    <w:rsid w:val="00AE6986"/>
    <w:rsid w:val="00B12B8A"/>
    <w:rsid w:val="00B13853"/>
    <w:rsid w:val="00B1395F"/>
    <w:rsid w:val="00B151E9"/>
    <w:rsid w:val="00B1615C"/>
    <w:rsid w:val="00B277C9"/>
    <w:rsid w:val="00B3437B"/>
    <w:rsid w:val="00B435AD"/>
    <w:rsid w:val="00B50F11"/>
    <w:rsid w:val="00B536A4"/>
    <w:rsid w:val="00B6186E"/>
    <w:rsid w:val="00B6187E"/>
    <w:rsid w:val="00B61F18"/>
    <w:rsid w:val="00B63CB7"/>
    <w:rsid w:val="00B64443"/>
    <w:rsid w:val="00B66F5F"/>
    <w:rsid w:val="00B746A0"/>
    <w:rsid w:val="00B76C86"/>
    <w:rsid w:val="00B779A4"/>
    <w:rsid w:val="00B8569E"/>
    <w:rsid w:val="00B87841"/>
    <w:rsid w:val="00B9277C"/>
    <w:rsid w:val="00B95EE1"/>
    <w:rsid w:val="00BA4E69"/>
    <w:rsid w:val="00BA6DC5"/>
    <w:rsid w:val="00BA7FF3"/>
    <w:rsid w:val="00BB42F4"/>
    <w:rsid w:val="00BC1C5E"/>
    <w:rsid w:val="00BD3B26"/>
    <w:rsid w:val="00C0075F"/>
    <w:rsid w:val="00C05F56"/>
    <w:rsid w:val="00C1055F"/>
    <w:rsid w:val="00C21CAE"/>
    <w:rsid w:val="00C3295D"/>
    <w:rsid w:val="00C34BE2"/>
    <w:rsid w:val="00C351F2"/>
    <w:rsid w:val="00C4139D"/>
    <w:rsid w:val="00C4489E"/>
    <w:rsid w:val="00C45B18"/>
    <w:rsid w:val="00C502D4"/>
    <w:rsid w:val="00C61007"/>
    <w:rsid w:val="00C65098"/>
    <w:rsid w:val="00C65CAD"/>
    <w:rsid w:val="00C702F1"/>
    <w:rsid w:val="00C70D0B"/>
    <w:rsid w:val="00CA37C7"/>
    <w:rsid w:val="00CB53FA"/>
    <w:rsid w:val="00CC658B"/>
    <w:rsid w:val="00CD194B"/>
    <w:rsid w:val="00CD61F5"/>
    <w:rsid w:val="00CE12DB"/>
    <w:rsid w:val="00CE368C"/>
    <w:rsid w:val="00CE39BB"/>
    <w:rsid w:val="00D41A39"/>
    <w:rsid w:val="00D54247"/>
    <w:rsid w:val="00D86977"/>
    <w:rsid w:val="00D90902"/>
    <w:rsid w:val="00D91DF8"/>
    <w:rsid w:val="00D93AE8"/>
    <w:rsid w:val="00D97302"/>
    <w:rsid w:val="00DA666D"/>
    <w:rsid w:val="00DC2637"/>
    <w:rsid w:val="00DC294C"/>
    <w:rsid w:val="00DC29E0"/>
    <w:rsid w:val="00DD19D2"/>
    <w:rsid w:val="00DD5A77"/>
    <w:rsid w:val="00DD5E9A"/>
    <w:rsid w:val="00E03EF1"/>
    <w:rsid w:val="00E05A4F"/>
    <w:rsid w:val="00E1578A"/>
    <w:rsid w:val="00E1718D"/>
    <w:rsid w:val="00E204B5"/>
    <w:rsid w:val="00E259EE"/>
    <w:rsid w:val="00E2703F"/>
    <w:rsid w:val="00E3774F"/>
    <w:rsid w:val="00E559DB"/>
    <w:rsid w:val="00E643D5"/>
    <w:rsid w:val="00E70D35"/>
    <w:rsid w:val="00E77912"/>
    <w:rsid w:val="00E82737"/>
    <w:rsid w:val="00E84FE3"/>
    <w:rsid w:val="00E85D68"/>
    <w:rsid w:val="00E97358"/>
    <w:rsid w:val="00EA16CA"/>
    <w:rsid w:val="00EC1A2B"/>
    <w:rsid w:val="00ED7F4C"/>
    <w:rsid w:val="00EE4D1B"/>
    <w:rsid w:val="00EE53E2"/>
    <w:rsid w:val="00F1264F"/>
    <w:rsid w:val="00F23F7E"/>
    <w:rsid w:val="00F31CA8"/>
    <w:rsid w:val="00F47739"/>
    <w:rsid w:val="00F53639"/>
    <w:rsid w:val="00F579F8"/>
    <w:rsid w:val="00F710F3"/>
    <w:rsid w:val="00F72143"/>
    <w:rsid w:val="00F81CA4"/>
    <w:rsid w:val="00F83CBA"/>
    <w:rsid w:val="00F83F42"/>
    <w:rsid w:val="00F9105D"/>
    <w:rsid w:val="00FA0A05"/>
    <w:rsid w:val="00FA520C"/>
    <w:rsid w:val="00FA5586"/>
    <w:rsid w:val="00FB0C37"/>
    <w:rsid w:val="00FE5D8D"/>
    <w:rsid w:val="00FF705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A1"/>
    <w:rPr>
      <w:sz w:val="24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unntekst">
    <w:name w:val="footer"/>
    <w:basedOn w:val="Normal"/>
    <w:link w:val="Bunn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7043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B5ECA"/>
    <w:rPr>
      <w:rFonts w:cs="Times New Roman"/>
      <w:sz w:val="2"/>
      <w:lang w:eastAsia="en-US"/>
    </w:rPr>
  </w:style>
  <w:style w:type="character" w:styleId="Hyperkobling">
    <w:name w:val="Hyperlink"/>
    <w:basedOn w:val="Standardskriftforavsnitt"/>
    <w:uiPriority w:val="99"/>
    <w:rsid w:val="00A4607F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5591A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F53639"/>
    <w:rPr>
      <w:rFonts w:ascii="Consolas" w:eastAsiaTheme="minorHAnsi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53639"/>
    <w:rPr>
      <w:rFonts w:ascii="Consolas" w:eastAsiaTheme="minorHAnsi" w:hAnsi="Consolas" w:cs="Consolas"/>
      <w:sz w:val="21"/>
      <w:szCs w:val="21"/>
      <w:lang w:eastAsia="en-US"/>
    </w:rPr>
  </w:style>
  <w:style w:type="table" w:styleId="Tabellrutenett">
    <w:name w:val="Table Grid"/>
    <w:basedOn w:val="Vanligtabell"/>
    <w:uiPriority w:val="99"/>
    <w:locked/>
    <w:rsid w:val="0007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merertliste">
    <w:name w:val="List Number"/>
    <w:aliases w:val="ALSG List Number"/>
    <w:basedOn w:val="Normal"/>
    <w:uiPriority w:val="99"/>
    <w:semiHidden/>
    <w:rsid w:val="002D7FB6"/>
    <w:pPr>
      <w:widowControl w:val="0"/>
      <w:autoSpaceDE w:val="0"/>
      <w:autoSpaceDN w:val="0"/>
      <w:adjustRightInd w:val="0"/>
      <w:contextualSpacing/>
    </w:pPr>
    <w:rPr>
      <w:rFonts w:ascii="Myriad Pro" w:hAnsi="Myriad Pro" w:cs="Courier New"/>
      <w:color w:val="222221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A1"/>
    <w:rPr>
      <w:sz w:val="24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unntekst">
    <w:name w:val="footer"/>
    <w:basedOn w:val="Normal"/>
    <w:link w:val="Bunn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7043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B5ECA"/>
    <w:rPr>
      <w:rFonts w:cs="Times New Roman"/>
      <w:sz w:val="2"/>
      <w:lang w:eastAsia="en-US"/>
    </w:rPr>
  </w:style>
  <w:style w:type="character" w:styleId="Hyperkobling">
    <w:name w:val="Hyperlink"/>
    <w:basedOn w:val="Standardskriftforavsnitt"/>
    <w:uiPriority w:val="99"/>
    <w:rsid w:val="00A4607F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5591A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F53639"/>
    <w:rPr>
      <w:rFonts w:ascii="Consolas" w:eastAsiaTheme="minorHAnsi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53639"/>
    <w:rPr>
      <w:rFonts w:ascii="Consolas" w:eastAsiaTheme="minorHAnsi" w:hAnsi="Consolas" w:cs="Consolas"/>
      <w:sz w:val="21"/>
      <w:szCs w:val="21"/>
      <w:lang w:eastAsia="en-US"/>
    </w:rPr>
  </w:style>
  <w:style w:type="table" w:styleId="Tabellrutenett">
    <w:name w:val="Table Grid"/>
    <w:basedOn w:val="Vanligtabell"/>
    <w:uiPriority w:val="99"/>
    <w:locked/>
    <w:rsid w:val="0007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merertliste">
    <w:name w:val="List Number"/>
    <w:aliases w:val="ALSG List Number"/>
    <w:basedOn w:val="Normal"/>
    <w:uiPriority w:val="99"/>
    <w:semiHidden/>
    <w:rsid w:val="002D7FB6"/>
    <w:pPr>
      <w:widowControl w:val="0"/>
      <w:autoSpaceDE w:val="0"/>
      <w:autoSpaceDN w:val="0"/>
      <w:adjustRightInd w:val="0"/>
      <w:contextualSpacing/>
    </w:pPr>
    <w:rPr>
      <w:rFonts w:ascii="Myriad Pro" w:hAnsi="Myriad Pro" w:cs="Courier New"/>
      <w:color w:val="2222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48E1-7ADB-427A-A604-9ECD7AD4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1D6D15D4</Template>
  <TotalTime>21</TotalTime>
  <Pages>1</Pages>
  <Words>349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Styremedlemmer NMT</vt:lpstr>
    </vt:vector>
  </TitlesOfParts>
  <Company>Oslo kommune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Styremedlemmer NMT</dc:title>
  <dc:creator>lva17499</dc:creator>
  <cp:lastModifiedBy>Stine Engebretsen</cp:lastModifiedBy>
  <cp:revision>5</cp:revision>
  <cp:lastPrinted>2013-08-22T10:05:00Z</cp:lastPrinted>
  <dcterms:created xsi:type="dcterms:W3CDTF">2018-10-26T09:27:00Z</dcterms:created>
  <dcterms:modified xsi:type="dcterms:W3CDTF">2018-10-26T09:48:00Z</dcterms:modified>
</cp:coreProperties>
</file>