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90" w:rsidRDefault="00CB53FA" w:rsidP="00CB53FA">
      <w:pPr>
        <w:rPr>
          <w:szCs w:val="22"/>
        </w:rPr>
      </w:pPr>
      <w:r>
        <w:rPr>
          <w:szCs w:val="22"/>
        </w:rPr>
        <w:t>Re</w:t>
      </w:r>
      <w:r w:rsidR="002C189C">
        <w:rPr>
          <w:szCs w:val="22"/>
        </w:rPr>
        <w:t xml:space="preserve">ferat fra faggruppemøte </w:t>
      </w:r>
      <w:r w:rsidR="001D6B48">
        <w:rPr>
          <w:szCs w:val="22"/>
        </w:rPr>
        <w:t>14.06</w:t>
      </w:r>
      <w:r w:rsidR="00B6187E">
        <w:rPr>
          <w:szCs w:val="22"/>
        </w:rPr>
        <w:t>.201</w:t>
      </w:r>
    </w:p>
    <w:p w:rsidR="00CB53FA" w:rsidRPr="00CB53FA" w:rsidRDefault="00CB53FA" w:rsidP="00CB53FA">
      <w:pPr>
        <w:rPr>
          <w:szCs w:val="22"/>
        </w:rPr>
      </w:pPr>
      <w:r w:rsidRPr="00706EF6">
        <w:rPr>
          <w:b/>
          <w:szCs w:val="22"/>
        </w:rPr>
        <w:t>Til stede</w:t>
      </w:r>
      <w:r>
        <w:rPr>
          <w:szCs w:val="22"/>
        </w:rPr>
        <w:t>:</w:t>
      </w:r>
      <w:r w:rsidR="00414E3E">
        <w:rPr>
          <w:szCs w:val="22"/>
        </w:rPr>
        <w:t xml:space="preserve"> </w:t>
      </w:r>
      <w:r w:rsidR="00B6187E">
        <w:rPr>
          <w:szCs w:val="22"/>
        </w:rPr>
        <w:t>Germar, Elisabeth</w:t>
      </w:r>
      <w:r w:rsidR="00A61E12">
        <w:rPr>
          <w:szCs w:val="22"/>
        </w:rPr>
        <w:t xml:space="preserve"> S</w:t>
      </w:r>
      <w:r w:rsidR="00B6187E">
        <w:rPr>
          <w:szCs w:val="22"/>
        </w:rPr>
        <w:t>, Bjørg</w:t>
      </w:r>
      <w:r w:rsidR="00A61E12">
        <w:rPr>
          <w:szCs w:val="22"/>
        </w:rPr>
        <w:t>,</w:t>
      </w:r>
      <w:r w:rsidR="001B5ABE">
        <w:rPr>
          <w:szCs w:val="22"/>
        </w:rPr>
        <w:t xml:space="preserve"> </w:t>
      </w:r>
      <w:r w:rsidR="00A61E12">
        <w:rPr>
          <w:szCs w:val="22"/>
        </w:rPr>
        <w:t>Tale,</w:t>
      </w:r>
      <w:r w:rsidR="003C6F94">
        <w:rPr>
          <w:szCs w:val="22"/>
        </w:rPr>
        <w:t xml:space="preserve"> </w:t>
      </w:r>
      <w:r w:rsidR="00071C95">
        <w:rPr>
          <w:szCs w:val="22"/>
        </w:rPr>
        <w:t>Stine</w:t>
      </w:r>
    </w:p>
    <w:p w:rsidR="00CB53FA" w:rsidRDefault="00377BFC" w:rsidP="00CB53FA">
      <w:pPr>
        <w:rPr>
          <w:szCs w:val="22"/>
        </w:rPr>
      </w:pPr>
      <w:r w:rsidRPr="00464E73">
        <w:rPr>
          <w:b/>
          <w:szCs w:val="22"/>
        </w:rPr>
        <w:t>M</w:t>
      </w:r>
      <w:r w:rsidR="001C77AB" w:rsidRPr="00464E73">
        <w:rPr>
          <w:b/>
          <w:szCs w:val="22"/>
        </w:rPr>
        <w:t>eldt avbud</w:t>
      </w:r>
      <w:r w:rsidR="009761D0">
        <w:rPr>
          <w:b/>
          <w:szCs w:val="22"/>
        </w:rPr>
        <w:t>/kom ikke innpå</w:t>
      </w:r>
      <w:r w:rsidRPr="00464E73">
        <w:rPr>
          <w:szCs w:val="22"/>
        </w:rPr>
        <w:t xml:space="preserve">: </w:t>
      </w:r>
      <w:r w:rsidR="003C6F94">
        <w:rPr>
          <w:szCs w:val="22"/>
        </w:rPr>
        <w:t>Ida</w:t>
      </w:r>
      <w:r w:rsidR="00A61E12">
        <w:rPr>
          <w:szCs w:val="22"/>
        </w:rPr>
        <w:t xml:space="preserve"> G, Elisabeth K, Morten</w:t>
      </w:r>
    </w:p>
    <w:p w:rsidR="00071C95" w:rsidRDefault="00071C95" w:rsidP="00CB53FA">
      <w:pPr>
        <w:rPr>
          <w:szCs w:val="22"/>
        </w:rPr>
      </w:pPr>
      <w:r>
        <w:rPr>
          <w:szCs w:val="22"/>
        </w:rPr>
        <w:t>Referent: Stine</w:t>
      </w:r>
    </w:p>
    <w:p w:rsidR="00871C62" w:rsidRDefault="00871C62" w:rsidP="00CB53FA">
      <w:pPr>
        <w:rPr>
          <w:szCs w:val="22"/>
        </w:rPr>
      </w:pPr>
    </w:p>
    <w:p w:rsidR="0045591A" w:rsidRPr="00464E73" w:rsidRDefault="0045591A" w:rsidP="00CB53FA">
      <w:pPr>
        <w:rPr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71C95" w:rsidTr="00C65CAD">
        <w:tc>
          <w:tcPr>
            <w:tcW w:w="675" w:type="dxa"/>
          </w:tcPr>
          <w:p w:rsidR="00071C95" w:rsidRDefault="00071C95" w:rsidP="00CB53FA">
            <w:pPr>
              <w:rPr>
                <w:szCs w:val="22"/>
              </w:rPr>
            </w:pPr>
            <w:r>
              <w:rPr>
                <w:szCs w:val="22"/>
              </w:rPr>
              <w:t>Sak</w:t>
            </w:r>
          </w:p>
        </w:tc>
        <w:tc>
          <w:tcPr>
            <w:tcW w:w="8537" w:type="dxa"/>
          </w:tcPr>
          <w:p w:rsidR="00071C95" w:rsidRDefault="00071C95" w:rsidP="00CB53FA">
            <w:pPr>
              <w:rPr>
                <w:szCs w:val="22"/>
              </w:rPr>
            </w:pPr>
          </w:p>
        </w:tc>
      </w:tr>
      <w:tr w:rsidR="00071C95" w:rsidTr="00C65CAD">
        <w:tc>
          <w:tcPr>
            <w:tcW w:w="675" w:type="dxa"/>
          </w:tcPr>
          <w:p w:rsidR="00071C95" w:rsidRDefault="00071C95" w:rsidP="00CB53FA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537" w:type="dxa"/>
          </w:tcPr>
          <w:p w:rsidR="001D6B48" w:rsidRDefault="00C65098" w:rsidP="004F2432">
            <w:pPr>
              <w:rPr>
                <w:szCs w:val="22"/>
              </w:rPr>
            </w:pPr>
            <w:r>
              <w:rPr>
                <w:szCs w:val="22"/>
              </w:rPr>
              <w:t xml:space="preserve">Kurs i </w:t>
            </w:r>
            <w:proofErr w:type="spellStart"/>
            <w:r w:rsidR="001D6B48">
              <w:rPr>
                <w:szCs w:val="22"/>
              </w:rPr>
              <w:t>sept</w:t>
            </w:r>
            <w:proofErr w:type="spellEnd"/>
            <w:r w:rsidR="001D6B48">
              <w:rPr>
                <w:szCs w:val="22"/>
              </w:rPr>
              <w:t>:</w:t>
            </w:r>
          </w:p>
          <w:p w:rsidR="00BA7FF3" w:rsidRDefault="00C65098" w:rsidP="004F2432">
            <w:pPr>
              <w:rPr>
                <w:szCs w:val="22"/>
              </w:rPr>
            </w:pPr>
            <w:r>
              <w:rPr>
                <w:szCs w:val="22"/>
              </w:rPr>
              <w:t>Grunnkurs 13/9:</w:t>
            </w:r>
            <w:r w:rsidR="00FE5D8D">
              <w:rPr>
                <w:szCs w:val="22"/>
              </w:rPr>
              <w:t xml:space="preserve"> </w:t>
            </w:r>
            <w:r w:rsidR="002320CE">
              <w:rPr>
                <w:szCs w:val="22"/>
              </w:rPr>
              <w:t>El</w:t>
            </w:r>
            <w:r w:rsidR="00A61E12">
              <w:rPr>
                <w:szCs w:val="22"/>
              </w:rPr>
              <w:t>isabeth S,</w:t>
            </w:r>
            <w:r w:rsidR="00FE5D8D">
              <w:rPr>
                <w:szCs w:val="22"/>
              </w:rPr>
              <w:t xml:space="preserve"> Germar til 12, Morten etter 12</w:t>
            </w:r>
          </w:p>
          <w:p w:rsidR="00C65098" w:rsidRDefault="00C65098" w:rsidP="004F2432">
            <w:pPr>
              <w:rPr>
                <w:szCs w:val="22"/>
              </w:rPr>
            </w:pPr>
            <w:r>
              <w:rPr>
                <w:szCs w:val="22"/>
              </w:rPr>
              <w:t>Instruktørkurs 14/9:</w:t>
            </w:r>
            <w:r w:rsidR="002320CE">
              <w:rPr>
                <w:szCs w:val="22"/>
              </w:rPr>
              <w:t xml:space="preserve"> Elisabeth</w:t>
            </w:r>
            <w:r w:rsidR="00A61E12">
              <w:rPr>
                <w:szCs w:val="22"/>
              </w:rPr>
              <w:t xml:space="preserve"> S,</w:t>
            </w:r>
            <w:r w:rsidR="00FE5D8D">
              <w:rPr>
                <w:szCs w:val="22"/>
              </w:rPr>
              <w:t xml:space="preserve"> Stine, Tale til kasuistikker</w:t>
            </w:r>
            <w:bookmarkStart w:id="0" w:name="_GoBack"/>
            <w:bookmarkEnd w:id="0"/>
            <w:r w:rsidR="00F23F7E">
              <w:rPr>
                <w:szCs w:val="22"/>
              </w:rPr>
              <w:t>. Bjørg med som observatør.</w:t>
            </w:r>
          </w:p>
          <w:p w:rsidR="00C65098" w:rsidRDefault="00C65098" w:rsidP="004F2432">
            <w:pPr>
              <w:rPr>
                <w:szCs w:val="22"/>
              </w:rPr>
            </w:pPr>
            <w:r>
              <w:rPr>
                <w:szCs w:val="22"/>
              </w:rPr>
              <w:t>Begge kurs på Søsterhjemmet på Ullevål</w:t>
            </w:r>
          </w:p>
        </w:tc>
      </w:tr>
      <w:tr w:rsidR="00071C95" w:rsidTr="00C65CAD">
        <w:tc>
          <w:tcPr>
            <w:tcW w:w="675" w:type="dxa"/>
          </w:tcPr>
          <w:p w:rsidR="00071C95" w:rsidRDefault="00071C95" w:rsidP="00CB53FA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537" w:type="dxa"/>
          </w:tcPr>
          <w:p w:rsidR="0075753E" w:rsidRDefault="001D6B48" w:rsidP="00A3489C">
            <w:pPr>
              <w:rPr>
                <w:szCs w:val="24"/>
              </w:rPr>
            </w:pPr>
            <w:r>
              <w:rPr>
                <w:szCs w:val="22"/>
              </w:rPr>
              <w:t>Kvalitetssikring:</w:t>
            </w:r>
            <w:r w:rsidR="004E1ABC">
              <w:rPr>
                <w:szCs w:val="24"/>
              </w:rPr>
              <w:t xml:space="preserve"> </w:t>
            </w:r>
          </w:p>
          <w:p w:rsidR="008E73E0" w:rsidRPr="004E1ABC" w:rsidRDefault="008E73E0" w:rsidP="00A3489C">
            <w:pPr>
              <w:rPr>
                <w:szCs w:val="24"/>
              </w:rPr>
            </w:pPr>
            <w:r>
              <w:rPr>
                <w:szCs w:val="24"/>
              </w:rPr>
              <w:t xml:space="preserve">Det kom frem på et telefonmøte Germar deltok på med medlemmer fra MTG og IRG at MTG ønsker tilbakemeldinger på kvalitetssikring i de ulike medlemslandene. Så langt har NMTG ikke hatt så veldig stort fokus på dette, men vi ser nå at vi må kreve dette fra medlemmene også i Norge. Stine har derfor laget et utkast til et dokument som ble sendt faggruppa før møtet. Her fremgår det at NMTG krever at alle skal utføre kvalitetssikring 6 måneder etter oppstart av MTS/TTA, og at vi anbefaler å gjøre det årlig deretter. I dokumentet foreligger også en standardisert rapport for tilbakemelding til NMTG. Vi ble enige om å bruke dokumentet, men at vi også ønsker noe tekst </w:t>
            </w:r>
            <w:proofErr w:type="spellStart"/>
            <w:r>
              <w:rPr>
                <w:szCs w:val="24"/>
              </w:rPr>
              <w:t>ifht</w:t>
            </w:r>
            <w:proofErr w:type="spellEnd"/>
            <w:r>
              <w:rPr>
                <w:szCs w:val="24"/>
              </w:rPr>
              <w:t xml:space="preserve"> hva som skal gjøres hvis en utøver ikke har tilfredsstillende </w:t>
            </w:r>
            <w:proofErr w:type="spellStart"/>
            <w:r>
              <w:rPr>
                <w:szCs w:val="24"/>
              </w:rPr>
              <w:t>triageutøvelse</w:t>
            </w:r>
            <w:proofErr w:type="spellEnd"/>
            <w:r>
              <w:rPr>
                <w:szCs w:val="24"/>
              </w:rPr>
              <w:t xml:space="preserve">. Stine lager dette og sender faggruppa for innspill, samt lager utkast til mail til medlemmene med informasjon om </w:t>
            </w:r>
            <w:proofErr w:type="spellStart"/>
            <w:r>
              <w:rPr>
                <w:szCs w:val="24"/>
              </w:rPr>
              <w:t>kvalitetssirking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071C95" w:rsidTr="00C65CAD">
        <w:tc>
          <w:tcPr>
            <w:tcW w:w="675" w:type="dxa"/>
          </w:tcPr>
          <w:p w:rsidR="00071C95" w:rsidRDefault="00716376" w:rsidP="00CB53FA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8537" w:type="dxa"/>
          </w:tcPr>
          <w:p w:rsidR="00BA7FF3" w:rsidRDefault="00A61E12" w:rsidP="004E1ABC">
            <w:pPr>
              <w:rPr>
                <w:szCs w:val="24"/>
              </w:rPr>
            </w:pPr>
            <w:r>
              <w:rPr>
                <w:szCs w:val="24"/>
              </w:rPr>
              <w:t>Instruktørsamling:</w:t>
            </w:r>
          </w:p>
          <w:p w:rsidR="00A61E12" w:rsidRPr="001113DF" w:rsidRDefault="00A61E12" w:rsidP="004E1ABC">
            <w:pPr>
              <w:rPr>
                <w:szCs w:val="24"/>
              </w:rPr>
            </w:pPr>
            <w:r>
              <w:rPr>
                <w:szCs w:val="24"/>
              </w:rPr>
              <w:t xml:space="preserve">Vi satser på å få til denne i november, men tar et nytt telefonmøte i begynnelsen av september for å avklare datoer </w:t>
            </w:r>
            <w:proofErr w:type="spellStart"/>
            <w:r>
              <w:rPr>
                <w:szCs w:val="24"/>
              </w:rPr>
              <w:t>etc</w:t>
            </w:r>
            <w:proofErr w:type="spellEnd"/>
          </w:p>
        </w:tc>
      </w:tr>
    </w:tbl>
    <w:p w:rsidR="007721E3" w:rsidRDefault="007721E3" w:rsidP="00CB53FA">
      <w:pPr>
        <w:rPr>
          <w:szCs w:val="22"/>
        </w:rPr>
      </w:pPr>
    </w:p>
    <w:p w:rsidR="00203A60" w:rsidRDefault="00203A60" w:rsidP="00CB53FA">
      <w:pPr>
        <w:rPr>
          <w:szCs w:val="22"/>
        </w:rPr>
      </w:pPr>
    </w:p>
    <w:p w:rsidR="00203A60" w:rsidRDefault="00203A60" w:rsidP="00CB53FA">
      <w:pPr>
        <w:rPr>
          <w:szCs w:val="22"/>
        </w:rPr>
      </w:pPr>
    </w:p>
    <w:p w:rsidR="00203A60" w:rsidRDefault="00203A60" w:rsidP="00CB53FA">
      <w:pPr>
        <w:rPr>
          <w:szCs w:val="22"/>
        </w:rPr>
      </w:pPr>
    </w:p>
    <w:p w:rsidR="00203A60" w:rsidRDefault="00203A60" w:rsidP="00CB53FA">
      <w:pPr>
        <w:rPr>
          <w:szCs w:val="22"/>
        </w:rPr>
      </w:pPr>
    </w:p>
    <w:p w:rsidR="00A02F20" w:rsidRDefault="00A02F20" w:rsidP="00150EA7">
      <w:pPr>
        <w:rPr>
          <w:szCs w:val="22"/>
        </w:rPr>
      </w:pPr>
    </w:p>
    <w:p w:rsidR="00A02F20" w:rsidRDefault="00A02F20" w:rsidP="00A02F20">
      <w:pPr>
        <w:rPr>
          <w:szCs w:val="22"/>
        </w:rPr>
      </w:pPr>
    </w:p>
    <w:p w:rsidR="00742F8D" w:rsidRPr="00A02F20" w:rsidRDefault="00A02F20" w:rsidP="00A02F20">
      <w:pPr>
        <w:tabs>
          <w:tab w:val="left" w:pos="1495"/>
        </w:tabs>
        <w:rPr>
          <w:szCs w:val="22"/>
        </w:rPr>
      </w:pPr>
      <w:r>
        <w:rPr>
          <w:szCs w:val="22"/>
        </w:rPr>
        <w:tab/>
      </w:r>
    </w:p>
    <w:sectPr w:rsidR="00742F8D" w:rsidRPr="00A02F20" w:rsidSect="006F42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62" w:rsidRDefault="009D3762">
      <w:r>
        <w:separator/>
      </w:r>
    </w:p>
  </w:endnote>
  <w:endnote w:type="continuationSeparator" w:id="0">
    <w:p w:rsidR="009D3762" w:rsidRDefault="009D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D0" w:rsidRDefault="009761D0">
    <w:pPr>
      <w:pStyle w:val="Bunntekst"/>
    </w:pPr>
    <w:r>
      <w:t>---------------------------------------------------------------------------------------------------------------</w:t>
    </w:r>
  </w:p>
  <w:p w:rsidR="009761D0" w:rsidRDefault="009761D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62" w:rsidRDefault="009D3762">
      <w:r>
        <w:separator/>
      </w:r>
    </w:p>
  </w:footnote>
  <w:footnote w:type="continuationSeparator" w:id="0">
    <w:p w:rsidR="009D3762" w:rsidRDefault="009D3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D0" w:rsidRPr="00567963" w:rsidRDefault="009761D0" w:rsidP="003D3441"/>
  <w:p w:rsidR="009761D0" w:rsidRPr="00567963" w:rsidRDefault="009761D0" w:rsidP="003D3441"/>
  <w:p w:rsidR="009761D0" w:rsidRPr="00567963" w:rsidRDefault="009761D0" w:rsidP="003D3441">
    <w:pPr>
      <w:rPr>
        <w:b/>
      </w:rPr>
    </w:pPr>
  </w:p>
  <w:p w:rsidR="009761D0" w:rsidRPr="003D3441" w:rsidRDefault="00991956" w:rsidP="003D3441">
    <w:pPr>
      <w:rPr>
        <w:rFonts w:ascii="Monotype Corsiva" w:hAnsi="Monotype Corsiva"/>
        <w:b/>
        <w:sz w:val="48"/>
        <w:szCs w:val="48"/>
      </w:rPr>
    </w:pP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-824865</wp:posOffset>
              </wp:positionH>
              <wp:positionV relativeFrom="paragraph">
                <wp:posOffset>-530860</wp:posOffset>
              </wp:positionV>
              <wp:extent cx="9008745" cy="1052830"/>
              <wp:effectExtent l="0" t="0" r="825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08745" cy="1052830"/>
                        <a:chOff x="0" y="1536"/>
                        <a:chExt cx="5675" cy="663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83" y="1604"/>
                          <a:ext cx="448" cy="299"/>
                          <a:chOff x="720" y="336"/>
                          <a:chExt cx="624" cy="43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20" y="336"/>
                            <a:ext cx="384" cy="43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56" y="336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261" y="1870"/>
                          <a:ext cx="465" cy="299"/>
                          <a:chOff x="912" y="2640"/>
                          <a:chExt cx="672" cy="432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12" y="2640"/>
                            <a:ext cx="384" cy="432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48" y="2640"/>
                            <a:ext cx="336" cy="432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0" y="1824"/>
                          <a:ext cx="353" cy="26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C1C1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400" y="1536"/>
                          <a:ext cx="20" cy="663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C1C1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C1C1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 flipV="1">
                          <a:off x="199" y="2054"/>
                          <a:ext cx="5476" cy="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1C1C1C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C1C1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" o:spid="_x0000_s1026" style="position:absolute;margin-left:-64.9pt;margin-top:-41.75pt;width:709.35pt;height:82.9pt;z-index:251660288" coordorigin=",1536" coordsize="5675,6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">
              <v:group id="Group 2" o:spid="_x0000_s1027" style="position:absolute;left:183;top:1604;width:448;height:299" coordorigin="720,336" coordsize="624,4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<v:rect id="Rectangle 3" o:spid="_x0000_s1028" style="position:absolute;left:720;top:336;width:384;height:43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EP9gwQAA&#10;ANoAAAAPAAAAZHJzL2Rvd25yZXYueG1sRI9Bi8IwFITvwv6H8Ba8abouaKmmRYQFYQWxyu710Tzb&#10;YvNSmljrvzeC4HGYmW+YVTaYRvTUudqygq9pBIK4sLrmUsHp+DOJQTiPrLGxTAru5CBLP0YrTLS9&#10;8YH63JciQNglqKDyvk2kdEVFBt3UtsTBO9vOoA+yK6Xu8BbgppGzKJpLgzWHhQpb2lRUXPKrUbCL&#10;3f7XxH1+LYb/2rSLe/9XbpQafw7rJQhPg3+HX+2tVvANzyvhBsj0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RD/YMEAAADaAAAADwAAAAAAAAAAAAAAAACXAgAAZHJzL2Rvd25y&#10;ZXYueG1sUEsFBgAAAAAEAAQA9QAAAIUDAAAAAA==&#10;" fillcolor="red" stroked="f">
                  <v:shadow color="#1c1c1c" opacity="1" mv:blur="0" offset="2pt,2pt"/>
                </v:rect>
                <v:rect id="Rectangle 4" o:spid="_x0000_s1029" style="position:absolute;left:1056;top:336;width:288;height:43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iHTwwgAA&#10;ANoAAAAPAAAAZHJzL2Rvd25yZXYueG1sRI9Ba8JAFITvgv9heQVvuolIldRVSkJB25NRPL9mn9lg&#10;9m3IbmP677uFQo/DzHzDbPejbcVAvW8cK0gXCQjiyumGawWX89t8A8IHZI2tY1LwTR72u+lki5l2&#10;Dz7RUIZaRAj7DBWYELpMSl8ZsugXriOO3s31FkOUfS11j48It61cJsmztNhwXDDYUW6oupdfVkGe&#10;d59NeT2mhXkfZOLtR2HOa6VmT+PrC4hAY/gP/7UPWsEKfq/EGyB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2IdPDCAAAA2gAAAA8AAAAAAAAAAAAAAAAAlwIAAGRycy9kb3du&#10;cmV2LnhtbFBLBQYAAAAABAAEAPUAAACGAwAAAAA=&#10;" fillcolor="#f60" stroked="f">
                  <v:shadow color="#1c1c1c" opacity="1" mv:blur="0" offset="2pt,2pt"/>
                </v:rect>
              </v:group>
              <v:group id="Group 5" o:spid="_x0000_s1030" style="position:absolute;left:261;top:1870;width:465;height:299" coordorigin="912,2640" coordsize="672,4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<v:rect id="Rectangle 6" o:spid="_x0000_s1031" style="position:absolute;left:912;top:2640;width:384;height:43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x7XpvwAA&#10;ANoAAAAPAAAAZHJzL2Rvd25yZXYueG1sRE9bS8MwFH4X9h/CGezNpvOhSF02ZBfqhIJ28/3QHJti&#10;c1KabO3+/SIIPn5899Vmsp240uBbxwqWSQqCuHa65UbB+XR4fAbhA7LGzjEpuJGHzXr2sMJcu5E/&#10;6VqFRsQQ9jkqMCH0uZS+NmTRJ64njty3GyyGCIdG6gHHGG47+ZSmmbTYcmww2NPWUP1TXWyccbh0&#10;RZ3ud0XJx3f/VZTGfpRKLebT6wuIQFP4F/+537SCDH6vRD/I9R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PHtem/AAAA2gAAAA8AAAAAAAAAAAAAAAAAlwIAAGRycy9kb3ducmV2&#10;LnhtbFBLBQYAAAAABAAEAPUAAACDAwAAAAA=&#10;" fillcolor="lime" stroked="f">
                  <v:shadow color="#1c1c1c" opacity="1" mv:blur="0" offset="2pt,2pt"/>
                </v:rect>
                <v:rect id="Rectangle 7" o:spid="_x0000_s1032" style="position:absolute;left:1248;top:2640;width:336;height:43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GO+wwAA&#10;ANoAAAAPAAAAZHJzL2Rvd25yZXYueG1sRI9Bi8IwFITvwv6H8Ba8iKa64i7VKCIq60XQldXjo3m2&#10;xealNlHrvzeC4HGYmW+Y0aQ2hbhS5XLLCrqdCARxYnXOqYLd36L9A8J5ZI2FZVJwJweT8UdjhLG2&#10;N97QdetTESDsYlSQeV/GUrokI4OuY0vi4B1tZdAHWaVSV3gLcFPIXhQNpMGcw0KGJc0ySk7bi1FQ&#10;rJdfK8oP+//lfj44H/vzi25FSjU/6+kQhKfav8Ov9q9W8A3PK+EGyP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jGO+wwAAANoAAAAPAAAAAAAAAAAAAAAAAJcCAABkcnMvZG93&#10;bnJldi54bWxQSwUGAAAAAAQABAD1AAAAhwMAAAAA&#10;" fillcolor="#0cf" stroked="f">
                  <v:shadow color="#1c1c1c" opacity="1" mv:blur="0" offset="2pt,2pt"/>
                </v:rect>
              </v:group>
              <v:rect id="Rectangle 8" o:spid="_x0000_s1033" style="position:absolute;top:1824;width:353;height:26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4hM0wAAA&#10;ANoAAAAPAAAAZHJzL2Rvd25yZXYueG1sRE+7bsIwFN2R+AfrIrGBUwZAKQ5ClRDpAuIxMF7FNw8a&#10;X4fYTdK/rwckxqPz3mwHU4uOWldZVvAxj0AQZ1ZXXCi4XfezNQjnkTXWlknBHznYJuPRBmNtez5T&#10;d/GFCCHsYlRQet/EUrqsJINubhviwOW2NegDbAupW+xDuKnlIoqW0mDFoaHEhr5Kyn4uv0ZBfui+&#10;lwu9ejT3Z3982tSedo9Uqelk2H2C8DT4t/jlTrWCsDVcCTdAJv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4hM0wAAAANoAAAAPAAAAAAAAAAAAAAAAAJcCAABkcnMvZG93bnJl&#10;di54bWxQSwUGAAAAAAQABAD1AAAAhAMAAAAA&#10;" fillcolor="yellow" stroked="f">
                <v:shadow color="#1c1c1c" opacity="1" mv:blur="0" offset="2pt,2pt"/>
              </v:rect>
              <v:rect id="Rectangle 9" o:spid="_x0000_s1034" style="position:absolute;left:400;top:1536;width:20;height:66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pmr/xAAA&#10;ANoAAAAPAAAAZHJzL2Rvd25yZXYueG1sRI9Ba8JAFITvBf/D8gRvdaNC0dRNUKG0RSpoa8/P7DMb&#10;zL4N2TXGf98tFHocZuYbZpn3thYdtb5yrGAyTkAQF05XXCr4+nx5nIPwAVlj7ZgU3MlDng0elphq&#10;d+M9dYdQighhn6ICE0KTSukLQxb92DXE0Tu71mKIsi2lbvEW4baW0yR5khYrjgsGG9oYKi6Hq1Ww&#10;a76n69ftffYxPx63p7Dp3memU2o07FfPIAL14T/8137TChbweyXeAJn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6Zq/8QAAADaAAAADwAAAAAAAAAAAAAAAACXAgAAZHJzL2Rv&#10;d25yZXYueG1sUEsFBgAAAAAEAAQA9QAAAIgDAAAAAA==&#10;" fillcolor="#1c1c1c" stroked="f" strokecolor="#1c1c1c">
                <v:shadow color="#1c1c1c" opacity="1" mv:blur="0" offset="2pt,2pt"/>
              </v:rect>
              <v:rect id="Rectangle 10" o:spid="_x0000_s1035" style="position:absolute;left:199;top:2054;width:5476;height:35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cyMhxwAA&#10;ANsAAAAPAAAAZHJzL2Rvd25yZXYueG1sRI9Ba8JAEIXvBf/DMkIvpW4qpUjqKqIVemhFY6F6G7Nj&#10;EszOhuxW4793DgVvM7w3730znnauVmdqQ+XZwMsgAUWce1txYeBnu3wegQoR2WLtmQxcKcB00nsY&#10;Y2r9hTd0zmKhJIRDigbKGJtU65CX5DAMfEMs2tG3DqOsbaFtixcJd7UeJsmbdlixNJTY0Lyk/JT9&#10;OQNfdDjUc/20/t1tPmbFar/7vi5ejXnsd7N3UJG6eDf/X39awRd6+UUG0JM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XMjIccAAADbAAAADwAAAAAAAAAAAAAAAACXAgAAZHJz&#10;L2Rvd25yZXYueG1sUEsFBgAAAAAEAAQA9QAAAIsDAAAAAA==&#10;" fillcolor="#1c1c1c" stroked="f">
                <v:fill angle="-90" focus="100%" type="gradient"/>
                <v:shadow color="#1c1c1c" opacity="1" mv:blur="0" offset="2pt,2pt"/>
              </v:rect>
            </v:group>
          </w:pict>
        </mc:Fallback>
      </mc:AlternateContent>
    </w:r>
    <w:r w:rsidR="009761D0">
      <w:rPr>
        <w:b/>
      </w:rPr>
      <w:t xml:space="preserve">          </w:t>
    </w:r>
    <w:r w:rsidR="009761D0" w:rsidRPr="003D3441">
      <w:rPr>
        <w:rFonts w:ascii="Monotype Corsiva" w:hAnsi="Monotype Corsiva"/>
        <w:b/>
        <w:sz w:val="48"/>
        <w:szCs w:val="48"/>
      </w:rPr>
      <w:t>Norw</w:t>
    </w:r>
    <w:r w:rsidR="009761D0">
      <w:rPr>
        <w:rFonts w:ascii="Monotype Corsiva" w:hAnsi="Monotype Corsiva"/>
        <w:b/>
        <w:sz w:val="48"/>
        <w:szCs w:val="48"/>
      </w:rPr>
      <w:t>eg</w:t>
    </w:r>
    <w:r w:rsidR="009761D0" w:rsidRPr="003D3441">
      <w:rPr>
        <w:rFonts w:ascii="Monotype Corsiva" w:hAnsi="Monotype Corsiva"/>
        <w:b/>
        <w:sz w:val="48"/>
        <w:szCs w:val="48"/>
      </w:rPr>
      <w:t xml:space="preserve">ian Manchester </w:t>
    </w:r>
    <w:proofErr w:type="spellStart"/>
    <w:r w:rsidR="009761D0" w:rsidRPr="003D3441">
      <w:rPr>
        <w:rFonts w:ascii="Monotype Corsiva" w:hAnsi="Monotype Corsiva"/>
        <w:b/>
        <w:sz w:val="48"/>
        <w:szCs w:val="48"/>
      </w:rPr>
      <w:t>Triage</w:t>
    </w:r>
    <w:proofErr w:type="spellEnd"/>
    <w:r w:rsidR="009761D0" w:rsidRPr="003D3441">
      <w:rPr>
        <w:rFonts w:ascii="Monotype Corsiva" w:hAnsi="Monotype Corsiva"/>
        <w:b/>
        <w:sz w:val="48"/>
        <w:szCs w:val="48"/>
      </w:rPr>
      <w:t xml:space="preserve"> Group</w:t>
    </w:r>
  </w:p>
  <w:p w:rsidR="009761D0" w:rsidRPr="00567963" w:rsidRDefault="009761D0" w:rsidP="003D3441">
    <w:pPr>
      <w:rPr>
        <w:b/>
      </w:rPr>
    </w:pPr>
  </w:p>
  <w:p w:rsidR="009761D0" w:rsidRDefault="009761D0">
    <w:pPr>
      <w:pStyle w:val="Toppteks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0F2"/>
    <w:multiLevelType w:val="hybridMultilevel"/>
    <w:tmpl w:val="7C4849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67D6B"/>
    <w:multiLevelType w:val="hybridMultilevel"/>
    <w:tmpl w:val="ABEC07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E515A3"/>
    <w:multiLevelType w:val="hybridMultilevel"/>
    <w:tmpl w:val="ABDA4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F2628"/>
    <w:multiLevelType w:val="multilevel"/>
    <w:tmpl w:val="A6E42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2A7AF7"/>
    <w:multiLevelType w:val="hybridMultilevel"/>
    <w:tmpl w:val="B8845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120E9"/>
    <w:multiLevelType w:val="hybridMultilevel"/>
    <w:tmpl w:val="6E844446"/>
    <w:lvl w:ilvl="0" w:tplc="94364A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5BFC23AB"/>
    <w:multiLevelType w:val="hybridMultilevel"/>
    <w:tmpl w:val="B8AE5E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26972"/>
    <w:multiLevelType w:val="hybridMultilevel"/>
    <w:tmpl w:val="84EA7294"/>
    <w:lvl w:ilvl="0" w:tplc="C21EB52A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767667BB"/>
    <w:multiLevelType w:val="hybridMultilevel"/>
    <w:tmpl w:val="82B007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071F69"/>
    <w:multiLevelType w:val="hybridMultilevel"/>
    <w:tmpl w:val="BAD401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41"/>
    <w:rsid w:val="00015606"/>
    <w:rsid w:val="00020DE2"/>
    <w:rsid w:val="00025F19"/>
    <w:rsid w:val="00035F71"/>
    <w:rsid w:val="00042A4C"/>
    <w:rsid w:val="00050E4B"/>
    <w:rsid w:val="00066959"/>
    <w:rsid w:val="00071C95"/>
    <w:rsid w:val="000911AA"/>
    <w:rsid w:val="000C21D0"/>
    <w:rsid w:val="000F1EAD"/>
    <w:rsid w:val="001113DF"/>
    <w:rsid w:val="00111D3C"/>
    <w:rsid w:val="00112159"/>
    <w:rsid w:val="001164B5"/>
    <w:rsid w:val="0011718B"/>
    <w:rsid w:val="00150EA7"/>
    <w:rsid w:val="00167C7C"/>
    <w:rsid w:val="001770C8"/>
    <w:rsid w:val="00184F94"/>
    <w:rsid w:val="00192BE9"/>
    <w:rsid w:val="001A5008"/>
    <w:rsid w:val="001A729C"/>
    <w:rsid w:val="001A7C89"/>
    <w:rsid w:val="001B0589"/>
    <w:rsid w:val="001B414A"/>
    <w:rsid w:val="001B5845"/>
    <w:rsid w:val="001B5ABE"/>
    <w:rsid w:val="001C30FF"/>
    <w:rsid w:val="001C77AB"/>
    <w:rsid w:val="001D6B48"/>
    <w:rsid w:val="001D72B3"/>
    <w:rsid w:val="001E384A"/>
    <w:rsid w:val="001F6A06"/>
    <w:rsid w:val="00203A60"/>
    <w:rsid w:val="00214581"/>
    <w:rsid w:val="002320CE"/>
    <w:rsid w:val="002370A6"/>
    <w:rsid w:val="00240F11"/>
    <w:rsid w:val="00254012"/>
    <w:rsid w:val="00275EB5"/>
    <w:rsid w:val="00280F1E"/>
    <w:rsid w:val="00286357"/>
    <w:rsid w:val="002877DE"/>
    <w:rsid w:val="002B07D4"/>
    <w:rsid w:val="002B3E76"/>
    <w:rsid w:val="002B7266"/>
    <w:rsid w:val="002C189C"/>
    <w:rsid w:val="002D15E4"/>
    <w:rsid w:val="002D1EF3"/>
    <w:rsid w:val="002D7FB6"/>
    <w:rsid w:val="002E0F8E"/>
    <w:rsid w:val="002E33CA"/>
    <w:rsid w:val="002E6781"/>
    <w:rsid w:val="002F24BB"/>
    <w:rsid w:val="002F3E9B"/>
    <w:rsid w:val="00300719"/>
    <w:rsid w:val="00305290"/>
    <w:rsid w:val="00313008"/>
    <w:rsid w:val="00323B8E"/>
    <w:rsid w:val="00334523"/>
    <w:rsid w:val="00341E0F"/>
    <w:rsid w:val="003458A1"/>
    <w:rsid w:val="00355697"/>
    <w:rsid w:val="003652A3"/>
    <w:rsid w:val="00365F3F"/>
    <w:rsid w:val="00370F97"/>
    <w:rsid w:val="00371816"/>
    <w:rsid w:val="00377BFC"/>
    <w:rsid w:val="00381845"/>
    <w:rsid w:val="003924C4"/>
    <w:rsid w:val="003C6F94"/>
    <w:rsid w:val="003C7427"/>
    <w:rsid w:val="003D3441"/>
    <w:rsid w:val="003D3705"/>
    <w:rsid w:val="003E422A"/>
    <w:rsid w:val="0040759D"/>
    <w:rsid w:val="00414E3E"/>
    <w:rsid w:val="00436B2E"/>
    <w:rsid w:val="004449B9"/>
    <w:rsid w:val="0045591A"/>
    <w:rsid w:val="00464E73"/>
    <w:rsid w:val="004810CF"/>
    <w:rsid w:val="004A3A89"/>
    <w:rsid w:val="004A6CC7"/>
    <w:rsid w:val="004D6FB3"/>
    <w:rsid w:val="004E1ABC"/>
    <w:rsid w:val="004E538D"/>
    <w:rsid w:val="004E5D38"/>
    <w:rsid w:val="004F2432"/>
    <w:rsid w:val="00501A2E"/>
    <w:rsid w:val="00503F98"/>
    <w:rsid w:val="00523DF3"/>
    <w:rsid w:val="00532144"/>
    <w:rsid w:val="00532626"/>
    <w:rsid w:val="005367DA"/>
    <w:rsid w:val="00552971"/>
    <w:rsid w:val="00567963"/>
    <w:rsid w:val="00584FF7"/>
    <w:rsid w:val="00595797"/>
    <w:rsid w:val="00597BED"/>
    <w:rsid w:val="005B2425"/>
    <w:rsid w:val="005B7113"/>
    <w:rsid w:val="005B733B"/>
    <w:rsid w:val="005C5481"/>
    <w:rsid w:val="006177D4"/>
    <w:rsid w:val="00624E59"/>
    <w:rsid w:val="00630EC6"/>
    <w:rsid w:val="0065113A"/>
    <w:rsid w:val="006562CA"/>
    <w:rsid w:val="00660F60"/>
    <w:rsid w:val="00665D63"/>
    <w:rsid w:val="00671134"/>
    <w:rsid w:val="00671901"/>
    <w:rsid w:val="006A08F4"/>
    <w:rsid w:val="006A3D96"/>
    <w:rsid w:val="006B5ECA"/>
    <w:rsid w:val="006D2A43"/>
    <w:rsid w:val="006D313E"/>
    <w:rsid w:val="006D5F51"/>
    <w:rsid w:val="006D7A1C"/>
    <w:rsid w:val="006E2150"/>
    <w:rsid w:val="006F42BD"/>
    <w:rsid w:val="00704373"/>
    <w:rsid w:val="00704508"/>
    <w:rsid w:val="00705497"/>
    <w:rsid w:val="00706EF6"/>
    <w:rsid w:val="007132BD"/>
    <w:rsid w:val="00714E55"/>
    <w:rsid w:val="00716376"/>
    <w:rsid w:val="00716C5E"/>
    <w:rsid w:val="007205D3"/>
    <w:rsid w:val="00721101"/>
    <w:rsid w:val="007222D3"/>
    <w:rsid w:val="007230C8"/>
    <w:rsid w:val="00726AE0"/>
    <w:rsid w:val="007270A2"/>
    <w:rsid w:val="007357DF"/>
    <w:rsid w:val="0073743D"/>
    <w:rsid w:val="00737B10"/>
    <w:rsid w:val="00742F8D"/>
    <w:rsid w:val="00751EBD"/>
    <w:rsid w:val="00753C53"/>
    <w:rsid w:val="0075753E"/>
    <w:rsid w:val="007721E3"/>
    <w:rsid w:val="00791EA1"/>
    <w:rsid w:val="007949B3"/>
    <w:rsid w:val="007B1393"/>
    <w:rsid w:val="007B2551"/>
    <w:rsid w:val="007B3778"/>
    <w:rsid w:val="007B6BF7"/>
    <w:rsid w:val="007C6624"/>
    <w:rsid w:val="007E01E6"/>
    <w:rsid w:val="00810CC2"/>
    <w:rsid w:val="00815880"/>
    <w:rsid w:val="00847945"/>
    <w:rsid w:val="00853485"/>
    <w:rsid w:val="00856256"/>
    <w:rsid w:val="00856727"/>
    <w:rsid w:val="008674E4"/>
    <w:rsid w:val="00871C62"/>
    <w:rsid w:val="00874E92"/>
    <w:rsid w:val="00875363"/>
    <w:rsid w:val="00890811"/>
    <w:rsid w:val="008A02F8"/>
    <w:rsid w:val="008A7B03"/>
    <w:rsid w:val="008C799A"/>
    <w:rsid w:val="008D4993"/>
    <w:rsid w:val="008E1453"/>
    <w:rsid w:val="008E4E9B"/>
    <w:rsid w:val="008E73E0"/>
    <w:rsid w:val="00920EEA"/>
    <w:rsid w:val="009223D5"/>
    <w:rsid w:val="00934E49"/>
    <w:rsid w:val="00942EA5"/>
    <w:rsid w:val="00945690"/>
    <w:rsid w:val="00951F11"/>
    <w:rsid w:val="009526EB"/>
    <w:rsid w:val="0097511A"/>
    <w:rsid w:val="009761D0"/>
    <w:rsid w:val="009829EB"/>
    <w:rsid w:val="00991956"/>
    <w:rsid w:val="009924FA"/>
    <w:rsid w:val="00993FCE"/>
    <w:rsid w:val="009B6C13"/>
    <w:rsid w:val="009C3E33"/>
    <w:rsid w:val="009D1041"/>
    <w:rsid w:val="009D3762"/>
    <w:rsid w:val="00A02F20"/>
    <w:rsid w:val="00A2382B"/>
    <w:rsid w:val="00A30245"/>
    <w:rsid w:val="00A3489C"/>
    <w:rsid w:val="00A43C0F"/>
    <w:rsid w:val="00A4607F"/>
    <w:rsid w:val="00A46D77"/>
    <w:rsid w:val="00A47C09"/>
    <w:rsid w:val="00A524D4"/>
    <w:rsid w:val="00A61E12"/>
    <w:rsid w:val="00A6653D"/>
    <w:rsid w:val="00A920E0"/>
    <w:rsid w:val="00AA6380"/>
    <w:rsid w:val="00AE6986"/>
    <w:rsid w:val="00B12B8A"/>
    <w:rsid w:val="00B13853"/>
    <w:rsid w:val="00B1395F"/>
    <w:rsid w:val="00B151E9"/>
    <w:rsid w:val="00B1615C"/>
    <w:rsid w:val="00B277C9"/>
    <w:rsid w:val="00B3437B"/>
    <w:rsid w:val="00B435AD"/>
    <w:rsid w:val="00B50F11"/>
    <w:rsid w:val="00B536A4"/>
    <w:rsid w:val="00B6186E"/>
    <w:rsid w:val="00B6187E"/>
    <w:rsid w:val="00B61F18"/>
    <w:rsid w:val="00B63CB7"/>
    <w:rsid w:val="00B64443"/>
    <w:rsid w:val="00B66F5F"/>
    <w:rsid w:val="00B746A0"/>
    <w:rsid w:val="00B76C86"/>
    <w:rsid w:val="00B779A4"/>
    <w:rsid w:val="00B8569E"/>
    <w:rsid w:val="00B87841"/>
    <w:rsid w:val="00B9277C"/>
    <w:rsid w:val="00B95EE1"/>
    <w:rsid w:val="00BA4E69"/>
    <w:rsid w:val="00BA6DC5"/>
    <w:rsid w:val="00BA7FF3"/>
    <w:rsid w:val="00BB42F4"/>
    <w:rsid w:val="00BC1C5E"/>
    <w:rsid w:val="00BD3B26"/>
    <w:rsid w:val="00C0075F"/>
    <w:rsid w:val="00C05F56"/>
    <w:rsid w:val="00C1055F"/>
    <w:rsid w:val="00C21CAE"/>
    <w:rsid w:val="00C3295D"/>
    <w:rsid w:val="00C34BE2"/>
    <w:rsid w:val="00C351F2"/>
    <w:rsid w:val="00C4139D"/>
    <w:rsid w:val="00C4489E"/>
    <w:rsid w:val="00C45B18"/>
    <w:rsid w:val="00C502D4"/>
    <w:rsid w:val="00C61007"/>
    <w:rsid w:val="00C65098"/>
    <w:rsid w:val="00C65CAD"/>
    <w:rsid w:val="00C702F1"/>
    <w:rsid w:val="00C70D0B"/>
    <w:rsid w:val="00CA37C7"/>
    <w:rsid w:val="00CB53FA"/>
    <w:rsid w:val="00CC658B"/>
    <w:rsid w:val="00CD194B"/>
    <w:rsid w:val="00CD61F5"/>
    <w:rsid w:val="00CE12DB"/>
    <w:rsid w:val="00CE368C"/>
    <w:rsid w:val="00CE39BB"/>
    <w:rsid w:val="00D41A39"/>
    <w:rsid w:val="00D54247"/>
    <w:rsid w:val="00D86977"/>
    <w:rsid w:val="00D90902"/>
    <w:rsid w:val="00D91DF8"/>
    <w:rsid w:val="00D93AE8"/>
    <w:rsid w:val="00D97302"/>
    <w:rsid w:val="00DA666D"/>
    <w:rsid w:val="00DC2637"/>
    <w:rsid w:val="00DC294C"/>
    <w:rsid w:val="00DC29E0"/>
    <w:rsid w:val="00DD19D2"/>
    <w:rsid w:val="00DD5A77"/>
    <w:rsid w:val="00DD5E9A"/>
    <w:rsid w:val="00E03EF1"/>
    <w:rsid w:val="00E05A4F"/>
    <w:rsid w:val="00E1578A"/>
    <w:rsid w:val="00E1718D"/>
    <w:rsid w:val="00E204B5"/>
    <w:rsid w:val="00E259EE"/>
    <w:rsid w:val="00E2703F"/>
    <w:rsid w:val="00E3774F"/>
    <w:rsid w:val="00E643D5"/>
    <w:rsid w:val="00E70D35"/>
    <w:rsid w:val="00E77912"/>
    <w:rsid w:val="00E82737"/>
    <w:rsid w:val="00E84FE3"/>
    <w:rsid w:val="00E85D68"/>
    <w:rsid w:val="00E97358"/>
    <w:rsid w:val="00EA16CA"/>
    <w:rsid w:val="00EC1A2B"/>
    <w:rsid w:val="00ED7F4C"/>
    <w:rsid w:val="00EE4D1B"/>
    <w:rsid w:val="00EE53E2"/>
    <w:rsid w:val="00F1264F"/>
    <w:rsid w:val="00F23F7E"/>
    <w:rsid w:val="00F31CA8"/>
    <w:rsid w:val="00F47739"/>
    <w:rsid w:val="00F53639"/>
    <w:rsid w:val="00F579F8"/>
    <w:rsid w:val="00F710F3"/>
    <w:rsid w:val="00F72143"/>
    <w:rsid w:val="00F81CA4"/>
    <w:rsid w:val="00F83CBA"/>
    <w:rsid w:val="00F83F42"/>
    <w:rsid w:val="00F9105D"/>
    <w:rsid w:val="00FA0A05"/>
    <w:rsid w:val="00FA520C"/>
    <w:rsid w:val="00FA5586"/>
    <w:rsid w:val="00FB0C37"/>
    <w:rsid w:val="00FE5D8D"/>
    <w:rsid w:val="00FF7054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A1"/>
    <w:rPr>
      <w:sz w:val="24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3D34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6B5ECA"/>
    <w:rPr>
      <w:rFonts w:cs="Times New Roman"/>
      <w:sz w:val="20"/>
      <w:szCs w:val="20"/>
      <w:lang w:eastAsia="en-US"/>
    </w:rPr>
  </w:style>
  <w:style w:type="paragraph" w:styleId="Bunntekst">
    <w:name w:val="footer"/>
    <w:basedOn w:val="Normal"/>
    <w:link w:val="BunntekstTegn"/>
    <w:uiPriority w:val="99"/>
    <w:rsid w:val="003D34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6B5ECA"/>
    <w:rPr>
      <w:rFonts w:cs="Times New Roman"/>
      <w:sz w:val="20"/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70437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6B5ECA"/>
    <w:rPr>
      <w:rFonts w:cs="Times New Roman"/>
      <w:sz w:val="2"/>
      <w:lang w:eastAsia="en-US"/>
    </w:rPr>
  </w:style>
  <w:style w:type="character" w:styleId="Hyperkobling">
    <w:name w:val="Hyperlink"/>
    <w:basedOn w:val="Standardskriftforavsnitt"/>
    <w:uiPriority w:val="99"/>
    <w:rsid w:val="00A4607F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5591A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F53639"/>
    <w:rPr>
      <w:rFonts w:ascii="Consolas" w:eastAsiaTheme="minorHAnsi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53639"/>
    <w:rPr>
      <w:rFonts w:ascii="Consolas" w:eastAsiaTheme="minorHAnsi" w:hAnsi="Consolas" w:cs="Consolas"/>
      <w:sz w:val="21"/>
      <w:szCs w:val="21"/>
      <w:lang w:eastAsia="en-US"/>
    </w:rPr>
  </w:style>
  <w:style w:type="table" w:styleId="Tabellrutenett">
    <w:name w:val="Table Grid"/>
    <w:basedOn w:val="Vanligtabell"/>
    <w:uiPriority w:val="99"/>
    <w:locked/>
    <w:rsid w:val="0007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merertliste">
    <w:name w:val="List Number"/>
    <w:aliases w:val="ALSG List Number"/>
    <w:basedOn w:val="Normal"/>
    <w:uiPriority w:val="99"/>
    <w:semiHidden/>
    <w:rsid w:val="002D7FB6"/>
    <w:pPr>
      <w:widowControl w:val="0"/>
      <w:autoSpaceDE w:val="0"/>
      <w:autoSpaceDN w:val="0"/>
      <w:adjustRightInd w:val="0"/>
      <w:contextualSpacing/>
    </w:pPr>
    <w:rPr>
      <w:rFonts w:ascii="Myriad Pro" w:hAnsi="Myriad Pro" w:cs="Courier New"/>
      <w:color w:val="222221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A1"/>
    <w:rPr>
      <w:sz w:val="24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3D34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6B5ECA"/>
    <w:rPr>
      <w:rFonts w:cs="Times New Roman"/>
      <w:sz w:val="20"/>
      <w:szCs w:val="20"/>
      <w:lang w:eastAsia="en-US"/>
    </w:rPr>
  </w:style>
  <w:style w:type="paragraph" w:styleId="Bunntekst">
    <w:name w:val="footer"/>
    <w:basedOn w:val="Normal"/>
    <w:link w:val="BunntekstTegn"/>
    <w:uiPriority w:val="99"/>
    <w:rsid w:val="003D34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6B5ECA"/>
    <w:rPr>
      <w:rFonts w:cs="Times New Roman"/>
      <w:sz w:val="20"/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70437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6B5ECA"/>
    <w:rPr>
      <w:rFonts w:cs="Times New Roman"/>
      <w:sz w:val="2"/>
      <w:lang w:eastAsia="en-US"/>
    </w:rPr>
  </w:style>
  <w:style w:type="character" w:styleId="Hyperkobling">
    <w:name w:val="Hyperlink"/>
    <w:basedOn w:val="Standardskriftforavsnitt"/>
    <w:uiPriority w:val="99"/>
    <w:rsid w:val="00A4607F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5591A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F53639"/>
    <w:rPr>
      <w:rFonts w:ascii="Consolas" w:eastAsiaTheme="minorHAnsi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53639"/>
    <w:rPr>
      <w:rFonts w:ascii="Consolas" w:eastAsiaTheme="minorHAnsi" w:hAnsi="Consolas" w:cs="Consolas"/>
      <w:sz w:val="21"/>
      <w:szCs w:val="21"/>
      <w:lang w:eastAsia="en-US"/>
    </w:rPr>
  </w:style>
  <w:style w:type="table" w:styleId="Tabellrutenett">
    <w:name w:val="Table Grid"/>
    <w:basedOn w:val="Vanligtabell"/>
    <w:uiPriority w:val="99"/>
    <w:locked/>
    <w:rsid w:val="0007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merertliste">
    <w:name w:val="List Number"/>
    <w:aliases w:val="ALSG List Number"/>
    <w:basedOn w:val="Normal"/>
    <w:uiPriority w:val="99"/>
    <w:semiHidden/>
    <w:rsid w:val="002D7FB6"/>
    <w:pPr>
      <w:widowControl w:val="0"/>
      <w:autoSpaceDE w:val="0"/>
      <w:autoSpaceDN w:val="0"/>
      <w:adjustRightInd w:val="0"/>
      <w:contextualSpacing/>
    </w:pPr>
    <w:rPr>
      <w:rFonts w:ascii="Myriad Pro" w:hAnsi="Myriad Pro" w:cs="Courier New"/>
      <w:color w:val="22222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661B-B31E-4872-BED3-AD4E6BF0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9D8018A9</Template>
  <TotalTime>44</TotalTime>
  <Pages>1</Pages>
  <Words>231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Styremedlemmer NMT</vt:lpstr>
    </vt:vector>
  </TitlesOfParts>
  <Company>Oslo kommune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Styremedlemmer NMT</dc:title>
  <dc:creator>lva17499</dc:creator>
  <cp:lastModifiedBy>Stine Engebretsen</cp:lastModifiedBy>
  <cp:revision>12</cp:revision>
  <cp:lastPrinted>2013-08-22T10:05:00Z</cp:lastPrinted>
  <dcterms:created xsi:type="dcterms:W3CDTF">2018-06-14T06:47:00Z</dcterms:created>
  <dcterms:modified xsi:type="dcterms:W3CDTF">2018-06-19T06:51:00Z</dcterms:modified>
</cp:coreProperties>
</file>